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04" w:rsidRPr="002366EE" w:rsidRDefault="00717304" w:rsidP="002366EE">
      <w:pPr>
        <w:ind w:left="9242"/>
        <w:rPr>
          <w:sz w:val="12"/>
          <w:szCs w:val="12"/>
        </w:rPr>
      </w:pPr>
      <w:r>
        <w:rPr>
          <w:sz w:val="12"/>
          <w:szCs w:val="12"/>
        </w:rPr>
        <w:t>Приложение</w:t>
      </w:r>
      <w:r w:rsidRPr="002366EE">
        <w:rPr>
          <w:sz w:val="12"/>
          <w:szCs w:val="12"/>
        </w:rPr>
        <w:br/>
      </w:r>
      <w:r>
        <w:rPr>
          <w:sz w:val="12"/>
          <w:szCs w:val="12"/>
        </w:rPr>
        <w:t>к Приказу МВД России</w:t>
      </w:r>
      <w:r>
        <w:rPr>
          <w:sz w:val="12"/>
          <w:szCs w:val="12"/>
        </w:rPr>
        <w:br/>
        <w:t xml:space="preserve">от </w:t>
      </w:r>
      <w:r w:rsidRPr="002366EE">
        <w:rPr>
          <w:sz w:val="12"/>
          <w:szCs w:val="12"/>
        </w:rPr>
        <w:t>01</w:t>
      </w:r>
      <w:r>
        <w:rPr>
          <w:sz w:val="12"/>
          <w:szCs w:val="12"/>
        </w:rPr>
        <w:t>.</w:t>
      </w:r>
      <w:r w:rsidRPr="002366EE">
        <w:rPr>
          <w:sz w:val="12"/>
          <w:szCs w:val="12"/>
        </w:rPr>
        <w:t>04</w:t>
      </w:r>
      <w:r>
        <w:rPr>
          <w:sz w:val="12"/>
          <w:szCs w:val="12"/>
        </w:rPr>
        <w:t>.20</w:t>
      </w:r>
      <w:r w:rsidRPr="002366EE">
        <w:rPr>
          <w:sz w:val="12"/>
          <w:szCs w:val="12"/>
        </w:rPr>
        <w:t>11</w:t>
      </w:r>
      <w:r>
        <w:rPr>
          <w:sz w:val="12"/>
          <w:szCs w:val="12"/>
        </w:rPr>
        <w:t xml:space="preserve"> № </w:t>
      </w:r>
      <w:r w:rsidRPr="002366EE">
        <w:rPr>
          <w:sz w:val="12"/>
          <w:szCs w:val="12"/>
        </w:rPr>
        <w:t>155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242"/>
        <w:gridCol w:w="1275"/>
      </w:tblGrid>
      <w:tr w:rsidR="00717304" w:rsidRPr="004410F9" w:rsidTr="003E45AD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04" w:rsidRPr="004410F9" w:rsidRDefault="00717304" w:rsidP="003E45AD">
            <w:pPr>
              <w:ind w:left="2410"/>
              <w:rPr>
                <w:b/>
                <w:bCs/>
                <w:sz w:val="22"/>
                <w:szCs w:val="22"/>
              </w:rPr>
            </w:pPr>
            <w:r w:rsidRPr="004410F9">
              <w:rPr>
                <w:b/>
                <w:bCs/>
                <w:sz w:val="22"/>
                <w:szCs w:val="22"/>
              </w:rPr>
              <w:t>Извещение о дорожно-транспортном происшествии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04" w:rsidRPr="004410F9" w:rsidRDefault="00717304" w:rsidP="003E45AD">
            <w:pPr>
              <w:rPr>
                <w:sz w:val="11"/>
                <w:szCs w:val="11"/>
              </w:rPr>
            </w:pPr>
          </w:p>
        </w:tc>
      </w:tr>
      <w:tr w:rsidR="00717304" w:rsidRPr="004410F9" w:rsidTr="003E45AD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04" w:rsidRPr="004410F9" w:rsidRDefault="00717304" w:rsidP="003E45AD">
            <w:pPr>
              <w:ind w:left="2127"/>
              <w:rPr>
                <w:sz w:val="15"/>
                <w:szCs w:val="15"/>
              </w:rPr>
            </w:pPr>
            <w:r w:rsidRPr="004410F9">
              <w:rPr>
                <w:sz w:val="15"/>
                <w:szCs w:val="15"/>
              </w:rPr>
              <w:t>Составляется водителями ТС. Содержит данные об обстоятельствах ДТП, его участниках.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04" w:rsidRPr="004410F9" w:rsidRDefault="00717304" w:rsidP="003E45AD">
            <w:pPr>
              <w:jc w:val="right"/>
              <w:rPr>
                <w:sz w:val="15"/>
                <w:szCs w:val="15"/>
              </w:rPr>
            </w:pPr>
            <w:r w:rsidRPr="004410F9">
              <w:rPr>
                <w:sz w:val="15"/>
                <w:szCs w:val="15"/>
              </w:rPr>
              <w:t>(форма бланка)</w:t>
            </w:r>
          </w:p>
        </w:tc>
      </w:tr>
    </w:tbl>
    <w:p w:rsidR="00717304" w:rsidRDefault="00717304" w:rsidP="002366EE">
      <w:pPr>
        <w:spacing w:before="120"/>
        <w:rPr>
          <w:sz w:val="15"/>
          <w:szCs w:val="15"/>
          <w:lang w:val="en-US"/>
        </w:rPr>
      </w:pPr>
      <w:r>
        <w:rPr>
          <w:sz w:val="15"/>
          <w:szCs w:val="15"/>
        </w:rPr>
        <w:t xml:space="preserve">1. Место ДТП  </w:t>
      </w:r>
    </w:p>
    <w:p w:rsidR="00717304" w:rsidRDefault="00717304" w:rsidP="002366EE">
      <w:pPr>
        <w:pBdr>
          <w:top w:val="single" w:sz="4" w:space="1" w:color="auto"/>
        </w:pBdr>
        <w:ind w:left="981"/>
        <w:jc w:val="center"/>
        <w:rPr>
          <w:sz w:val="12"/>
          <w:szCs w:val="12"/>
        </w:rPr>
      </w:pPr>
      <w:r>
        <w:rPr>
          <w:sz w:val="12"/>
          <w:szCs w:val="12"/>
        </w:rPr>
        <w:t>(республика, край, область, район, населенный пункт, улица, дом)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155"/>
        <w:gridCol w:w="155"/>
        <w:gridCol w:w="155"/>
        <w:gridCol w:w="156"/>
        <w:gridCol w:w="155"/>
        <w:gridCol w:w="155"/>
        <w:gridCol w:w="156"/>
        <w:gridCol w:w="155"/>
        <w:gridCol w:w="155"/>
        <w:gridCol w:w="156"/>
        <w:gridCol w:w="6"/>
        <w:gridCol w:w="142"/>
        <w:gridCol w:w="7"/>
        <w:gridCol w:w="155"/>
        <w:gridCol w:w="156"/>
        <w:gridCol w:w="155"/>
        <w:gridCol w:w="155"/>
        <w:gridCol w:w="156"/>
        <w:gridCol w:w="208"/>
        <w:gridCol w:w="1446"/>
        <w:gridCol w:w="465"/>
        <w:gridCol w:w="340"/>
        <w:gridCol w:w="159"/>
        <w:gridCol w:w="425"/>
        <w:gridCol w:w="12"/>
        <w:gridCol w:w="147"/>
        <w:gridCol w:w="304"/>
        <w:gridCol w:w="14"/>
        <w:gridCol w:w="107"/>
        <w:gridCol w:w="3385"/>
        <w:gridCol w:w="17"/>
      </w:tblGrid>
      <w:tr w:rsidR="00717304" w:rsidRPr="004410F9" w:rsidTr="003E45AD">
        <w:trPr>
          <w:gridAfter w:val="1"/>
          <w:wAfter w:w="12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04" w:rsidRPr="004410F9" w:rsidRDefault="00717304" w:rsidP="003E45AD">
            <w:pPr>
              <w:rPr>
                <w:sz w:val="15"/>
                <w:szCs w:val="15"/>
              </w:rPr>
            </w:pPr>
            <w:r w:rsidRPr="004410F9">
              <w:rPr>
                <w:sz w:val="15"/>
                <w:szCs w:val="15"/>
              </w:rPr>
              <w:t>2. Дата ДТП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  <w:r w:rsidRPr="004410F9">
              <w:rPr>
                <w:sz w:val="15"/>
                <w:szCs w:val="15"/>
              </w:rPr>
              <w:t>.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  <w:r w:rsidRPr="004410F9">
              <w:rPr>
                <w:sz w:val="15"/>
                <w:szCs w:val="15"/>
              </w:rPr>
              <w:t>.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  <w:r w:rsidRPr="004410F9">
              <w:rPr>
                <w:sz w:val="15"/>
                <w:szCs w:val="15"/>
              </w:rPr>
              <w:t>: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04" w:rsidRPr="004410F9" w:rsidRDefault="00717304" w:rsidP="003E45AD">
            <w:pPr>
              <w:rPr>
                <w:sz w:val="15"/>
                <w:szCs w:val="15"/>
              </w:rPr>
            </w:pPr>
            <w:r w:rsidRPr="004410F9">
              <w:rPr>
                <w:sz w:val="15"/>
                <w:szCs w:val="15"/>
              </w:rPr>
              <w:t>3. Количество поврежденных ТС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04" w:rsidRPr="004410F9" w:rsidRDefault="00717304" w:rsidP="003E45AD">
            <w:pPr>
              <w:rPr>
                <w:sz w:val="15"/>
                <w:szCs w:val="15"/>
              </w:rPr>
            </w:pPr>
          </w:p>
        </w:tc>
      </w:tr>
      <w:tr w:rsidR="00717304" w:rsidRPr="004410F9" w:rsidTr="003E45AD">
        <w:trPr>
          <w:gridAfter w:val="1"/>
          <w:wAfter w:w="12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17304" w:rsidRPr="004410F9" w:rsidRDefault="00717304" w:rsidP="003E45AD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7304" w:rsidRPr="004410F9" w:rsidRDefault="00717304" w:rsidP="003E45AD">
            <w:pPr>
              <w:jc w:val="center"/>
              <w:rPr>
                <w:sz w:val="12"/>
                <w:szCs w:val="12"/>
              </w:rPr>
            </w:pPr>
            <w:r w:rsidRPr="004410F9">
              <w:rPr>
                <w:sz w:val="12"/>
                <w:szCs w:val="12"/>
              </w:rPr>
              <w:t>день, месяц, год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17304" w:rsidRPr="004410F9" w:rsidRDefault="00717304" w:rsidP="003E45AD">
            <w:pPr>
              <w:rPr>
                <w:sz w:val="12"/>
                <w:szCs w:val="12"/>
              </w:rPr>
            </w:pPr>
          </w:p>
        </w:tc>
        <w:tc>
          <w:tcPr>
            <w:tcW w:w="7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7304" w:rsidRPr="004410F9" w:rsidRDefault="00717304" w:rsidP="003E45AD">
            <w:pPr>
              <w:jc w:val="center"/>
              <w:rPr>
                <w:sz w:val="12"/>
                <w:szCs w:val="12"/>
              </w:rPr>
            </w:pPr>
            <w:r w:rsidRPr="004410F9">
              <w:rPr>
                <w:sz w:val="12"/>
                <w:szCs w:val="12"/>
              </w:rPr>
              <w:t>часы, минуты</w:t>
            </w:r>
          </w:p>
        </w:tc>
        <w:tc>
          <w:tcPr>
            <w:tcW w:w="30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7304" w:rsidRPr="004410F9" w:rsidRDefault="00717304" w:rsidP="003E45AD">
            <w:pPr>
              <w:rPr>
                <w:sz w:val="12"/>
                <w:szCs w:val="12"/>
              </w:rPr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7304" w:rsidRPr="004410F9" w:rsidRDefault="00717304" w:rsidP="003E45AD">
            <w:pPr>
              <w:jc w:val="center"/>
              <w:rPr>
                <w:sz w:val="12"/>
                <w:szCs w:val="12"/>
              </w:rPr>
            </w:pPr>
            <w:r w:rsidRPr="004410F9">
              <w:rPr>
                <w:sz w:val="12"/>
                <w:szCs w:val="12"/>
              </w:rPr>
              <w:t>число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7304" w:rsidRPr="004410F9" w:rsidRDefault="00717304" w:rsidP="003E45AD">
            <w:pPr>
              <w:rPr>
                <w:sz w:val="12"/>
                <w:szCs w:val="12"/>
              </w:rPr>
            </w:pPr>
          </w:p>
        </w:tc>
      </w:tr>
      <w:tr w:rsidR="00717304" w:rsidRPr="004410F9" w:rsidTr="003E45AD">
        <w:trPr>
          <w:cantSplit/>
        </w:trPr>
        <w:tc>
          <w:tcPr>
            <w:tcW w:w="516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04" w:rsidRPr="004410F9" w:rsidRDefault="00717304" w:rsidP="003E45AD">
            <w:pPr>
              <w:rPr>
                <w:sz w:val="15"/>
                <w:szCs w:val="15"/>
              </w:rPr>
            </w:pPr>
            <w:r w:rsidRPr="004410F9">
              <w:rPr>
                <w:sz w:val="15"/>
                <w:szCs w:val="15"/>
              </w:rPr>
              <w:t>4. Количество раненых (лиц, получивших телесные повреждения)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  <w:r w:rsidRPr="004410F9">
              <w:rPr>
                <w:sz w:val="15"/>
                <w:szCs w:val="15"/>
              </w:rPr>
              <w:t>погибших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04" w:rsidRPr="004410F9" w:rsidRDefault="00717304" w:rsidP="003E45AD">
            <w:pPr>
              <w:rPr>
                <w:sz w:val="15"/>
                <w:szCs w:val="15"/>
              </w:rPr>
            </w:pPr>
          </w:p>
        </w:tc>
      </w:tr>
      <w:tr w:rsidR="00717304" w:rsidRPr="004410F9" w:rsidTr="003E45AD">
        <w:trPr>
          <w:gridAfter w:val="1"/>
          <w:wAfter w:w="12" w:type="dxa"/>
          <w:cantSplit/>
        </w:trPr>
        <w:tc>
          <w:tcPr>
            <w:tcW w:w="51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17304" w:rsidRPr="004410F9" w:rsidRDefault="00717304" w:rsidP="003E45AD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717304" w:rsidRPr="004410F9" w:rsidRDefault="00717304" w:rsidP="003E45AD">
            <w:pPr>
              <w:jc w:val="center"/>
              <w:rPr>
                <w:sz w:val="12"/>
                <w:szCs w:val="12"/>
              </w:rPr>
            </w:pPr>
            <w:r w:rsidRPr="004410F9">
              <w:rPr>
                <w:sz w:val="12"/>
                <w:szCs w:val="12"/>
              </w:rPr>
              <w:t>число</w:t>
            </w: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7304" w:rsidRPr="004410F9" w:rsidRDefault="00717304" w:rsidP="003E45AD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7304" w:rsidRPr="004410F9" w:rsidRDefault="00717304" w:rsidP="003E45AD">
            <w:pPr>
              <w:jc w:val="center"/>
              <w:rPr>
                <w:sz w:val="12"/>
                <w:szCs w:val="12"/>
              </w:rPr>
            </w:pPr>
            <w:r w:rsidRPr="004410F9">
              <w:rPr>
                <w:sz w:val="12"/>
                <w:szCs w:val="12"/>
              </w:rPr>
              <w:t>число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304" w:rsidRPr="004410F9" w:rsidRDefault="00717304" w:rsidP="003E45AD">
            <w:pPr>
              <w:rPr>
                <w:sz w:val="12"/>
                <w:szCs w:val="12"/>
              </w:rPr>
            </w:pPr>
          </w:p>
        </w:tc>
      </w:tr>
      <w:tr w:rsidR="00717304" w:rsidRPr="004410F9" w:rsidTr="003E45AD">
        <w:trPr>
          <w:cantSplit/>
        </w:trPr>
        <w:tc>
          <w:tcPr>
            <w:tcW w:w="596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04" w:rsidRPr="004410F9" w:rsidRDefault="00717304" w:rsidP="003E45AD">
            <w:pPr>
              <w:rPr>
                <w:sz w:val="15"/>
                <w:szCs w:val="15"/>
              </w:rPr>
            </w:pPr>
            <w:r w:rsidRPr="004410F9">
              <w:rPr>
                <w:sz w:val="15"/>
                <w:szCs w:val="15"/>
              </w:rPr>
              <w:t>5. Проводилось ли освидетельствование участников ДТП на состояние опьянения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04" w:rsidRPr="004410F9" w:rsidRDefault="00717304" w:rsidP="003E45AD">
            <w:pPr>
              <w:rPr>
                <w:sz w:val="15"/>
                <w:szCs w:val="15"/>
              </w:rPr>
            </w:pPr>
            <w:r w:rsidRPr="004410F9"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04" w:rsidRPr="004410F9" w:rsidRDefault="00717304" w:rsidP="003E45AD">
            <w:pPr>
              <w:rPr>
                <w:sz w:val="15"/>
                <w:szCs w:val="15"/>
              </w:rPr>
            </w:pPr>
            <w:r w:rsidRPr="004410F9">
              <w:rPr>
                <w:sz w:val="15"/>
                <w:szCs w:val="15"/>
              </w:rPr>
              <w:t>Нет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04" w:rsidRPr="004410F9" w:rsidRDefault="00717304" w:rsidP="003E45AD">
            <w:pPr>
              <w:rPr>
                <w:sz w:val="15"/>
                <w:szCs w:val="15"/>
              </w:rPr>
            </w:pPr>
          </w:p>
        </w:tc>
      </w:tr>
    </w:tbl>
    <w:p w:rsidR="00717304" w:rsidRDefault="00717304" w:rsidP="002366EE">
      <w:pPr>
        <w:ind w:left="5954" w:right="3521"/>
        <w:jc w:val="center"/>
        <w:rPr>
          <w:sz w:val="12"/>
          <w:szCs w:val="12"/>
        </w:rPr>
      </w:pPr>
      <w:r>
        <w:rPr>
          <w:sz w:val="12"/>
          <w:szCs w:val="12"/>
        </w:rPr>
        <w:t>нужное отметить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6"/>
        <w:gridCol w:w="159"/>
        <w:gridCol w:w="425"/>
        <w:gridCol w:w="159"/>
        <w:gridCol w:w="385"/>
        <w:gridCol w:w="426"/>
        <w:gridCol w:w="1559"/>
        <w:gridCol w:w="40"/>
        <w:gridCol w:w="159"/>
        <w:gridCol w:w="352"/>
        <w:gridCol w:w="159"/>
        <w:gridCol w:w="427"/>
      </w:tblGrid>
      <w:tr w:rsidR="00717304" w:rsidRPr="004410F9" w:rsidTr="003E45AD">
        <w:trPr>
          <w:cantSplit/>
        </w:trPr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04" w:rsidRPr="004410F9" w:rsidRDefault="00717304" w:rsidP="003E45AD">
            <w:pPr>
              <w:rPr>
                <w:sz w:val="15"/>
                <w:szCs w:val="15"/>
              </w:rPr>
            </w:pPr>
            <w:r w:rsidRPr="004410F9">
              <w:rPr>
                <w:sz w:val="15"/>
                <w:szCs w:val="15"/>
              </w:rPr>
              <w:t>6. Материальный ущерб, нанесенный другим транспортным средствам (кроме "А" и "В")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04" w:rsidRPr="004410F9" w:rsidRDefault="00717304" w:rsidP="003E45AD">
            <w:pPr>
              <w:rPr>
                <w:sz w:val="15"/>
                <w:szCs w:val="15"/>
              </w:rPr>
            </w:pPr>
            <w:r w:rsidRPr="004410F9"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04" w:rsidRPr="004410F9" w:rsidRDefault="00717304" w:rsidP="003E45AD">
            <w:pPr>
              <w:rPr>
                <w:sz w:val="15"/>
                <w:szCs w:val="15"/>
              </w:rPr>
            </w:pPr>
            <w:r w:rsidRPr="004410F9">
              <w:rPr>
                <w:sz w:val="15"/>
                <w:szCs w:val="15"/>
              </w:rPr>
              <w:t>Нет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04" w:rsidRPr="004410F9" w:rsidRDefault="00717304" w:rsidP="003E45AD">
            <w:pPr>
              <w:rPr>
                <w:sz w:val="15"/>
                <w:szCs w:val="15"/>
              </w:rPr>
            </w:pPr>
            <w:r w:rsidRPr="004410F9">
              <w:rPr>
                <w:sz w:val="15"/>
                <w:szCs w:val="15"/>
              </w:rPr>
              <w:t>другому имуществу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04" w:rsidRPr="004410F9" w:rsidRDefault="00717304" w:rsidP="003E45AD">
            <w:pPr>
              <w:rPr>
                <w:sz w:val="15"/>
                <w:szCs w:val="15"/>
              </w:rPr>
            </w:pPr>
            <w:r w:rsidRPr="004410F9"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04" w:rsidRPr="004410F9" w:rsidRDefault="00717304" w:rsidP="003E45AD">
            <w:pPr>
              <w:rPr>
                <w:sz w:val="15"/>
                <w:szCs w:val="15"/>
              </w:rPr>
            </w:pPr>
            <w:r w:rsidRPr="004410F9">
              <w:rPr>
                <w:sz w:val="15"/>
                <w:szCs w:val="15"/>
              </w:rPr>
              <w:t>Нет</w:t>
            </w:r>
          </w:p>
        </w:tc>
      </w:tr>
      <w:tr w:rsidR="00717304" w:rsidRPr="004410F9" w:rsidTr="003E45AD">
        <w:trPr>
          <w:cantSplit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717304" w:rsidRPr="004410F9" w:rsidRDefault="00717304" w:rsidP="003E45AD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7304" w:rsidRPr="004410F9" w:rsidRDefault="00717304" w:rsidP="003E45AD">
            <w:pPr>
              <w:jc w:val="center"/>
              <w:rPr>
                <w:sz w:val="12"/>
                <w:szCs w:val="12"/>
              </w:rPr>
            </w:pPr>
            <w:r w:rsidRPr="004410F9">
              <w:rPr>
                <w:sz w:val="12"/>
                <w:szCs w:val="12"/>
              </w:rPr>
              <w:t>нужное отметить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304" w:rsidRPr="004410F9" w:rsidRDefault="00717304" w:rsidP="003E45AD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7304" w:rsidRPr="004410F9" w:rsidRDefault="00717304" w:rsidP="003E45AD">
            <w:pPr>
              <w:jc w:val="center"/>
              <w:rPr>
                <w:sz w:val="12"/>
                <w:szCs w:val="12"/>
              </w:rPr>
            </w:pPr>
            <w:r w:rsidRPr="004410F9">
              <w:rPr>
                <w:sz w:val="12"/>
                <w:szCs w:val="12"/>
              </w:rPr>
              <w:t>нужное отметить</w:t>
            </w:r>
          </w:p>
        </w:tc>
      </w:tr>
    </w:tbl>
    <w:p w:rsidR="00717304" w:rsidRDefault="00717304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7. Свидетели ДТП:  </w:t>
      </w:r>
    </w:p>
    <w:p w:rsidR="00717304" w:rsidRDefault="00717304" w:rsidP="002366EE">
      <w:pPr>
        <w:pBdr>
          <w:top w:val="single" w:sz="4" w:space="1" w:color="auto"/>
        </w:pBdr>
        <w:ind w:left="1276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отчество, адрес места жительства)</w:t>
      </w:r>
    </w:p>
    <w:p w:rsidR="00717304" w:rsidRDefault="00717304" w:rsidP="002366EE">
      <w:pPr>
        <w:rPr>
          <w:sz w:val="16"/>
          <w:szCs w:val="16"/>
        </w:rPr>
      </w:pPr>
    </w:p>
    <w:p w:rsidR="00717304" w:rsidRDefault="00717304" w:rsidP="002366EE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71"/>
        <w:gridCol w:w="159"/>
        <w:gridCol w:w="567"/>
        <w:gridCol w:w="159"/>
        <w:gridCol w:w="567"/>
        <w:gridCol w:w="1701"/>
      </w:tblGrid>
      <w:tr w:rsidR="00717304" w:rsidRPr="004410F9" w:rsidTr="003E45AD"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04" w:rsidRPr="004410F9" w:rsidRDefault="00717304" w:rsidP="003E45AD">
            <w:pPr>
              <w:tabs>
                <w:tab w:val="center" w:pos="4451"/>
              </w:tabs>
              <w:rPr>
                <w:sz w:val="15"/>
                <w:szCs w:val="15"/>
              </w:rPr>
            </w:pPr>
            <w:r w:rsidRPr="004410F9">
              <w:rPr>
                <w:sz w:val="15"/>
                <w:szCs w:val="15"/>
              </w:rPr>
              <w:t>8. Проводилось ли оформление сотрудником ГИБДД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tabs>
                <w:tab w:val="center" w:pos="4451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04" w:rsidRPr="004410F9" w:rsidRDefault="00717304" w:rsidP="003E45AD">
            <w:pPr>
              <w:tabs>
                <w:tab w:val="center" w:pos="4451"/>
              </w:tabs>
              <w:rPr>
                <w:sz w:val="15"/>
                <w:szCs w:val="15"/>
              </w:rPr>
            </w:pPr>
            <w:r w:rsidRPr="004410F9"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tabs>
                <w:tab w:val="center" w:pos="4451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04" w:rsidRPr="004410F9" w:rsidRDefault="00717304" w:rsidP="003E45AD">
            <w:pPr>
              <w:tabs>
                <w:tab w:val="center" w:pos="4451"/>
              </w:tabs>
              <w:rPr>
                <w:sz w:val="15"/>
                <w:szCs w:val="15"/>
              </w:rPr>
            </w:pPr>
            <w:r w:rsidRPr="004410F9">
              <w:rPr>
                <w:sz w:val="15"/>
                <w:szCs w:val="15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tabs>
                <w:tab w:val="center" w:pos="4451"/>
              </w:tabs>
              <w:jc w:val="center"/>
              <w:rPr>
                <w:sz w:val="15"/>
                <w:szCs w:val="15"/>
              </w:rPr>
            </w:pPr>
          </w:p>
        </w:tc>
      </w:tr>
      <w:tr w:rsidR="00717304" w:rsidRPr="004410F9" w:rsidTr="003E45AD">
        <w:trPr>
          <w:cantSplit/>
        </w:trPr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717304" w:rsidRPr="004410F9" w:rsidRDefault="00717304" w:rsidP="003E45AD">
            <w:pPr>
              <w:tabs>
                <w:tab w:val="center" w:pos="4451"/>
              </w:tabs>
              <w:rPr>
                <w:sz w:val="12"/>
                <w:szCs w:val="12"/>
              </w:rPr>
            </w:pPr>
          </w:p>
        </w:tc>
        <w:tc>
          <w:tcPr>
            <w:tcW w:w="14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7304" w:rsidRPr="004410F9" w:rsidRDefault="00717304" w:rsidP="003E45AD">
            <w:pPr>
              <w:tabs>
                <w:tab w:val="center" w:pos="4451"/>
              </w:tabs>
              <w:jc w:val="center"/>
              <w:rPr>
                <w:sz w:val="12"/>
                <w:szCs w:val="12"/>
              </w:rPr>
            </w:pPr>
            <w:r w:rsidRPr="004410F9">
              <w:rPr>
                <w:sz w:val="12"/>
                <w:szCs w:val="12"/>
              </w:rPr>
              <w:t>нужное отметить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17304" w:rsidRPr="004410F9" w:rsidRDefault="00717304" w:rsidP="003E45AD">
            <w:pPr>
              <w:tabs>
                <w:tab w:val="center" w:pos="4451"/>
              </w:tabs>
              <w:jc w:val="center"/>
              <w:rPr>
                <w:sz w:val="12"/>
                <w:szCs w:val="12"/>
              </w:rPr>
            </w:pPr>
            <w:r w:rsidRPr="004410F9">
              <w:rPr>
                <w:sz w:val="12"/>
                <w:szCs w:val="12"/>
              </w:rPr>
              <w:t>номер нагрудного знака</w:t>
            </w:r>
          </w:p>
        </w:tc>
      </w:tr>
    </w:tbl>
    <w:p w:rsidR="00717304" w:rsidRDefault="00717304" w:rsidP="002366EE">
      <w:pPr>
        <w:spacing w:after="40"/>
        <w:ind w:right="5387"/>
        <w:rPr>
          <w:sz w:val="12"/>
          <w:szCs w:val="12"/>
        </w:rPr>
      </w:pPr>
    </w:p>
    <w:p w:rsidR="00717304" w:rsidRDefault="00717304" w:rsidP="002366EE">
      <w:pPr>
        <w:rPr>
          <w:sz w:val="16"/>
          <w:szCs w:val="16"/>
        </w:rPr>
        <w:sectPr w:rsidR="00717304">
          <w:pgSz w:w="11906" w:h="16838"/>
          <w:pgMar w:top="567" w:right="567" w:bottom="454" w:left="851" w:header="284" w:footer="284" w:gutter="0"/>
          <w:cols w:space="709"/>
          <w:rtlGutter/>
        </w:sectPr>
      </w:pPr>
    </w:p>
    <w:p w:rsidR="00717304" w:rsidRDefault="00717304" w:rsidP="002366EE">
      <w:pPr>
        <w:spacing w:before="40"/>
        <w:rPr>
          <w:sz w:val="15"/>
          <w:szCs w:val="15"/>
        </w:rPr>
      </w:pPr>
      <w:r>
        <w:rPr>
          <w:noProof/>
        </w:rPr>
        <w:pict>
          <v:line id="_x0000_s1026" style="position:absolute;z-index:251659264" from=".65pt,-.45pt" to="525.05pt,-.45pt" o:allowincell="f" strokeweight=".5pt"/>
        </w:pict>
      </w:r>
      <w:r>
        <w:rPr>
          <w:sz w:val="15"/>
          <w:szCs w:val="15"/>
        </w:rPr>
        <w:t xml:space="preserve">Транспортное средство "А" </w:t>
      </w:r>
      <w:r>
        <w:rPr>
          <w:sz w:val="15"/>
          <w:szCs w:val="15"/>
          <w:vertAlign w:val="superscript"/>
        </w:rPr>
        <w:t>*</w:t>
      </w:r>
    </w:p>
    <w:p w:rsidR="00717304" w:rsidRDefault="00717304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9. Марка, модель ТС  </w:t>
      </w:r>
    </w:p>
    <w:p w:rsidR="00717304" w:rsidRDefault="00717304" w:rsidP="002366EE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:rsidR="00717304" w:rsidRDefault="00717304" w:rsidP="002366EE">
      <w:pPr>
        <w:rPr>
          <w:sz w:val="15"/>
          <w:szCs w:val="15"/>
        </w:rPr>
      </w:pPr>
    </w:p>
    <w:p w:rsidR="00717304" w:rsidRDefault="00717304" w:rsidP="002366EE">
      <w:pPr>
        <w:pBdr>
          <w:top w:val="single" w:sz="4" w:space="1" w:color="auto"/>
        </w:pBdr>
        <w:rPr>
          <w:sz w:val="2"/>
          <w:szCs w:val="2"/>
        </w:rPr>
      </w:pPr>
    </w:p>
    <w:p w:rsidR="00717304" w:rsidRDefault="00717304" w:rsidP="002366EE">
      <w:pPr>
        <w:rPr>
          <w:sz w:val="15"/>
          <w:szCs w:val="15"/>
        </w:rPr>
      </w:pPr>
      <w:r>
        <w:rPr>
          <w:sz w:val="15"/>
          <w:szCs w:val="15"/>
        </w:rPr>
        <w:t>Идентификационный номер (</w:t>
      </w:r>
      <w:r>
        <w:rPr>
          <w:sz w:val="15"/>
          <w:szCs w:val="15"/>
          <w:lang w:val="en-US"/>
        </w:rPr>
        <w:t>VIN) ТС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717304" w:rsidRPr="004410F9" w:rsidTr="003E45AD">
        <w:tc>
          <w:tcPr>
            <w:tcW w:w="159" w:type="dxa"/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717304" w:rsidRDefault="00717304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153"/>
        <w:gridCol w:w="153"/>
        <w:gridCol w:w="153"/>
        <w:gridCol w:w="153"/>
        <w:gridCol w:w="153"/>
        <w:gridCol w:w="153"/>
        <w:gridCol w:w="153"/>
        <w:gridCol w:w="147"/>
        <w:gridCol w:w="147"/>
      </w:tblGrid>
      <w:tr w:rsidR="00717304" w:rsidRPr="004410F9" w:rsidTr="003E45AD">
        <w:trPr>
          <w:trHeight w:hRule="exact" w:val="1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04" w:rsidRPr="004410F9" w:rsidRDefault="00717304" w:rsidP="003E45AD">
            <w:pPr>
              <w:rPr>
                <w:sz w:val="10"/>
                <w:szCs w:val="10"/>
              </w:rPr>
            </w:pPr>
            <w:r w:rsidRPr="004410F9">
              <w:rPr>
                <w:sz w:val="10"/>
                <w:szCs w:val="10"/>
              </w:rPr>
              <w:t>Государственный регистрационный знак ТС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717304" w:rsidRDefault="00717304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67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717304" w:rsidRPr="004410F9" w:rsidTr="003E45AD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04" w:rsidRPr="004410F9" w:rsidRDefault="00717304" w:rsidP="003E45AD">
            <w:pPr>
              <w:rPr>
                <w:sz w:val="10"/>
                <w:szCs w:val="10"/>
              </w:rPr>
            </w:pPr>
            <w:r w:rsidRPr="004410F9">
              <w:rPr>
                <w:sz w:val="10"/>
                <w:szCs w:val="10"/>
              </w:rPr>
              <w:t>Свидетельство о регистрации ТС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04" w:rsidRPr="004410F9" w:rsidRDefault="00717304" w:rsidP="003E45AD">
            <w:pPr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717304" w:rsidRPr="004410F9" w:rsidTr="003E45AD">
        <w:trPr>
          <w:cantSplit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717304" w:rsidRPr="004410F9" w:rsidRDefault="00717304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7304" w:rsidRPr="004410F9" w:rsidRDefault="00717304" w:rsidP="003E45AD">
            <w:pPr>
              <w:jc w:val="center"/>
              <w:rPr>
                <w:sz w:val="12"/>
                <w:szCs w:val="12"/>
              </w:rPr>
            </w:pPr>
            <w:r w:rsidRPr="004410F9"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717304" w:rsidRPr="004410F9" w:rsidRDefault="00717304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7304" w:rsidRPr="004410F9" w:rsidRDefault="00717304" w:rsidP="003E45AD">
            <w:pPr>
              <w:jc w:val="center"/>
              <w:rPr>
                <w:sz w:val="12"/>
                <w:szCs w:val="12"/>
              </w:rPr>
            </w:pPr>
            <w:r w:rsidRPr="004410F9">
              <w:rPr>
                <w:sz w:val="12"/>
                <w:szCs w:val="12"/>
              </w:rPr>
              <w:t>номер</w:t>
            </w:r>
          </w:p>
        </w:tc>
      </w:tr>
    </w:tbl>
    <w:p w:rsidR="00717304" w:rsidRDefault="00717304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10. Собственник ТС  </w:t>
      </w:r>
    </w:p>
    <w:p w:rsidR="00717304" w:rsidRDefault="00717304" w:rsidP="002366EE">
      <w:pPr>
        <w:pBdr>
          <w:top w:val="single" w:sz="4" w:space="1" w:color="auto"/>
        </w:pBdr>
        <w:ind w:left="1361"/>
        <w:jc w:val="center"/>
        <w:rPr>
          <w:sz w:val="12"/>
          <w:szCs w:val="12"/>
        </w:rPr>
      </w:pPr>
      <w:r>
        <w:rPr>
          <w:sz w:val="12"/>
          <w:szCs w:val="12"/>
        </w:rPr>
        <w:t>(фамилия,</w:t>
      </w:r>
    </w:p>
    <w:p w:rsidR="00717304" w:rsidRDefault="00717304" w:rsidP="002366EE">
      <w:pPr>
        <w:rPr>
          <w:sz w:val="15"/>
          <w:szCs w:val="15"/>
        </w:rPr>
      </w:pPr>
    </w:p>
    <w:p w:rsidR="00717304" w:rsidRDefault="00717304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имя, отчество (полное наименование юридического лица))</w:t>
      </w:r>
    </w:p>
    <w:p w:rsidR="00717304" w:rsidRDefault="00717304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717304" w:rsidRDefault="00717304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717304" w:rsidRDefault="00717304" w:rsidP="002366EE">
      <w:pPr>
        <w:rPr>
          <w:sz w:val="15"/>
          <w:szCs w:val="15"/>
        </w:rPr>
      </w:pPr>
    </w:p>
    <w:p w:rsidR="00717304" w:rsidRDefault="00717304" w:rsidP="002366EE">
      <w:pPr>
        <w:pBdr>
          <w:top w:val="single" w:sz="4" w:space="1" w:color="auto"/>
        </w:pBdr>
        <w:rPr>
          <w:sz w:val="2"/>
          <w:szCs w:val="2"/>
        </w:rPr>
      </w:pPr>
    </w:p>
    <w:p w:rsidR="00717304" w:rsidRDefault="00717304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11. Водитель ТС  </w:t>
      </w:r>
    </w:p>
    <w:p w:rsidR="00717304" w:rsidRDefault="00717304" w:rsidP="002366EE">
      <w:pPr>
        <w:pBdr>
          <w:top w:val="single" w:sz="4" w:space="1" w:color="auto"/>
        </w:pBdr>
        <w:ind w:left="1134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отчество)</w:t>
      </w:r>
    </w:p>
    <w:p w:rsidR="00717304" w:rsidRDefault="00717304" w:rsidP="002366EE">
      <w:pPr>
        <w:rPr>
          <w:sz w:val="15"/>
          <w:szCs w:val="15"/>
        </w:rPr>
      </w:pPr>
    </w:p>
    <w:p w:rsidR="00717304" w:rsidRDefault="00717304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717304" w:rsidRPr="004410F9" w:rsidTr="003E45AD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04" w:rsidRPr="004410F9" w:rsidRDefault="00717304" w:rsidP="003E45AD">
            <w:pPr>
              <w:rPr>
                <w:sz w:val="15"/>
                <w:szCs w:val="15"/>
              </w:rPr>
            </w:pPr>
            <w:r w:rsidRPr="004410F9">
              <w:rPr>
                <w:sz w:val="15"/>
                <w:szCs w:val="15"/>
              </w:rPr>
              <w:t>Дата рождения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  <w:r w:rsidRPr="004410F9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  <w:r w:rsidRPr="004410F9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717304" w:rsidRDefault="00717304" w:rsidP="002366EE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p w:rsidR="00717304" w:rsidRDefault="00717304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717304" w:rsidRDefault="00717304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717304" w:rsidRDefault="00717304" w:rsidP="002366EE">
      <w:pPr>
        <w:rPr>
          <w:sz w:val="15"/>
          <w:szCs w:val="15"/>
        </w:rPr>
      </w:pPr>
    </w:p>
    <w:p w:rsidR="00717304" w:rsidRDefault="00717304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6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717304" w:rsidRPr="004410F9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04" w:rsidRPr="004410F9" w:rsidRDefault="00717304" w:rsidP="003E45AD">
            <w:pPr>
              <w:rPr>
                <w:sz w:val="15"/>
                <w:szCs w:val="15"/>
              </w:rPr>
            </w:pPr>
            <w:r w:rsidRPr="004410F9">
              <w:rPr>
                <w:sz w:val="15"/>
                <w:szCs w:val="15"/>
              </w:rPr>
              <w:t>Телефон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717304" w:rsidRDefault="00717304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33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717304" w:rsidRPr="004410F9" w:rsidTr="003E45AD"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04" w:rsidRPr="004410F9" w:rsidRDefault="00717304" w:rsidP="003E45AD">
            <w:pPr>
              <w:rPr>
                <w:sz w:val="12"/>
                <w:szCs w:val="12"/>
              </w:rPr>
            </w:pPr>
            <w:r w:rsidRPr="004410F9">
              <w:rPr>
                <w:sz w:val="12"/>
                <w:szCs w:val="12"/>
              </w:rPr>
              <w:t>Водительское удостоверение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04" w:rsidRPr="004410F9" w:rsidRDefault="00717304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717304" w:rsidRPr="004410F9" w:rsidTr="003E45AD">
        <w:trPr>
          <w:cantSplit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717304" w:rsidRPr="004410F9" w:rsidRDefault="00717304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7304" w:rsidRPr="004410F9" w:rsidRDefault="00717304" w:rsidP="003E45AD">
            <w:pPr>
              <w:spacing w:after="60"/>
              <w:jc w:val="center"/>
              <w:rPr>
                <w:sz w:val="12"/>
                <w:szCs w:val="12"/>
              </w:rPr>
            </w:pPr>
            <w:r w:rsidRPr="004410F9"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717304" w:rsidRPr="004410F9" w:rsidRDefault="00717304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7304" w:rsidRPr="004410F9" w:rsidRDefault="00717304" w:rsidP="003E45AD">
            <w:pPr>
              <w:jc w:val="center"/>
              <w:rPr>
                <w:sz w:val="12"/>
                <w:szCs w:val="12"/>
              </w:rPr>
            </w:pPr>
            <w:r w:rsidRPr="004410F9">
              <w:rPr>
                <w:sz w:val="12"/>
                <w:szCs w:val="12"/>
              </w:rPr>
              <w:t>номер</w:t>
            </w:r>
          </w:p>
        </w:tc>
      </w:tr>
    </w:tbl>
    <w:p w:rsidR="00717304" w:rsidRDefault="00717304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6"/>
        <w:gridCol w:w="635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717304" w:rsidRPr="004410F9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04" w:rsidRPr="004410F9" w:rsidRDefault="00717304" w:rsidP="003E45AD">
            <w:pPr>
              <w:rPr>
                <w:sz w:val="15"/>
                <w:szCs w:val="15"/>
              </w:rPr>
            </w:pPr>
            <w:r w:rsidRPr="004410F9">
              <w:rPr>
                <w:sz w:val="15"/>
                <w:szCs w:val="15"/>
              </w:rPr>
              <w:t>Категория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04" w:rsidRPr="004410F9" w:rsidRDefault="00717304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  <w:r w:rsidRPr="004410F9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  <w:r w:rsidRPr="004410F9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717304" w:rsidRPr="004410F9" w:rsidTr="003E45AD"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717304" w:rsidRPr="004410F9" w:rsidRDefault="00717304" w:rsidP="003E45AD">
            <w:pPr>
              <w:rPr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717304" w:rsidRPr="004410F9" w:rsidRDefault="00717304" w:rsidP="003E45AD">
            <w:pPr>
              <w:jc w:val="center"/>
              <w:rPr>
                <w:sz w:val="12"/>
                <w:szCs w:val="12"/>
                <w:lang w:val="en-US"/>
              </w:rPr>
            </w:pPr>
            <w:r w:rsidRPr="004410F9">
              <w:rPr>
                <w:sz w:val="12"/>
                <w:szCs w:val="12"/>
                <w:lang w:val="en-US"/>
              </w:rPr>
              <w:t>A B C D E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717304" w:rsidRPr="004410F9" w:rsidRDefault="00717304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17304" w:rsidRPr="004410F9" w:rsidRDefault="00717304" w:rsidP="003E45AD">
            <w:pPr>
              <w:jc w:val="center"/>
              <w:rPr>
                <w:sz w:val="12"/>
                <w:szCs w:val="12"/>
              </w:rPr>
            </w:pPr>
            <w:r w:rsidRPr="004410F9">
              <w:rPr>
                <w:sz w:val="12"/>
                <w:szCs w:val="12"/>
              </w:rPr>
              <w:t>дата выдачи</w:t>
            </w:r>
          </w:p>
        </w:tc>
      </w:tr>
    </w:tbl>
    <w:p w:rsidR="00717304" w:rsidRDefault="00717304" w:rsidP="002366EE">
      <w:pPr>
        <w:rPr>
          <w:sz w:val="15"/>
          <w:szCs w:val="15"/>
        </w:rPr>
      </w:pPr>
      <w:r>
        <w:rPr>
          <w:sz w:val="15"/>
          <w:szCs w:val="15"/>
        </w:rPr>
        <w:t>Документ на право владения, пользования,</w:t>
      </w:r>
      <w:r>
        <w:rPr>
          <w:sz w:val="16"/>
          <w:szCs w:val="16"/>
        </w:rPr>
        <w:t xml:space="preserve"> </w:t>
      </w:r>
      <w:r>
        <w:rPr>
          <w:sz w:val="15"/>
          <w:szCs w:val="15"/>
        </w:rPr>
        <w:t xml:space="preserve">распоряжения ТС  </w:t>
      </w:r>
    </w:p>
    <w:p w:rsidR="00717304" w:rsidRDefault="00717304" w:rsidP="002366EE">
      <w:pPr>
        <w:pBdr>
          <w:top w:val="single" w:sz="4" w:space="1" w:color="auto"/>
        </w:pBdr>
        <w:ind w:left="1208"/>
        <w:jc w:val="center"/>
        <w:rPr>
          <w:sz w:val="12"/>
          <w:szCs w:val="12"/>
        </w:rPr>
      </w:pPr>
      <w:r>
        <w:rPr>
          <w:sz w:val="12"/>
          <w:szCs w:val="12"/>
        </w:rPr>
        <w:t>(доверенность, договор аренды, путевой лист и т.п.)</w:t>
      </w:r>
    </w:p>
    <w:p w:rsidR="00717304" w:rsidRDefault="00717304" w:rsidP="002366EE">
      <w:pPr>
        <w:rPr>
          <w:sz w:val="15"/>
          <w:szCs w:val="15"/>
        </w:rPr>
      </w:pPr>
      <w:r>
        <w:rPr>
          <w:sz w:val="15"/>
          <w:szCs w:val="15"/>
        </w:rPr>
        <w:t>12. Страховщик</w:t>
      </w:r>
    </w:p>
    <w:p w:rsidR="00717304" w:rsidRDefault="00717304" w:rsidP="002366EE">
      <w:pPr>
        <w:rPr>
          <w:sz w:val="15"/>
          <w:szCs w:val="15"/>
        </w:rPr>
      </w:pPr>
    </w:p>
    <w:p w:rsidR="00717304" w:rsidRDefault="00717304" w:rsidP="002366EE">
      <w:pPr>
        <w:pBdr>
          <w:top w:val="single" w:sz="4" w:space="1" w:color="auto"/>
        </w:pBdr>
        <w:spacing w:after="40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страховщика, застраховавшего ответственность)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147"/>
        <w:gridCol w:w="147"/>
        <w:gridCol w:w="147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717304" w:rsidRPr="004410F9" w:rsidTr="003E45AD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04" w:rsidRPr="004410F9" w:rsidRDefault="00717304" w:rsidP="003E45AD">
            <w:pPr>
              <w:rPr>
                <w:sz w:val="15"/>
                <w:szCs w:val="15"/>
              </w:rPr>
            </w:pPr>
            <w:r w:rsidRPr="004410F9">
              <w:rPr>
                <w:sz w:val="15"/>
                <w:szCs w:val="15"/>
              </w:rPr>
              <w:t>Страховой полис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04" w:rsidRPr="004410F9" w:rsidRDefault="00717304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717304" w:rsidRPr="004410F9" w:rsidTr="003E45AD"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717304" w:rsidRPr="004410F9" w:rsidRDefault="00717304" w:rsidP="003E45AD">
            <w:pPr>
              <w:rPr>
                <w:sz w:val="12"/>
                <w:szCs w:val="12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7304" w:rsidRPr="004410F9" w:rsidRDefault="00717304" w:rsidP="003E45AD">
            <w:pPr>
              <w:spacing w:after="60"/>
              <w:jc w:val="center"/>
              <w:rPr>
                <w:sz w:val="12"/>
                <w:szCs w:val="12"/>
              </w:rPr>
            </w:pPr>
            <w:r w:rsidRPr="004410F9">
              <w:rPr>
                <w:sz w:val="12"/>
                <w:szCs w:val="12"/>
              </w:rPr>
              <w:t>серия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717304" w:rsidRPr="004410F9" w:rsidRDefault="00717304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17304" w:rsidRPr="004410F9" w:rsidRDefault="00717304" w:rsidP="003E45AD">
            <w:pPr>
              <w:jc w:val="center"/>
              <w:rPr>
                <w:sz w:val="12"/>
                <w:szCs w:val="12"/>
              </w:rPr>
            </w:pPr>
            <w:r w:rsidRPr="004410F9">
              <w:rPr>
                <w:sz w:val="12"/>
                <w:szCs w:val="12"/>
              </w:rPr>
              <w:t>номер</w:t>
            </w:r>
          </w:p>
        </w:tc>
      </w:tr>
    </w:tbl>
    <w:p w:rsidR="00717304" w:rsidRDefault="00717304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717304" w:rsidRPr="004410F9" w:rsidTr="003E45AD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04" w:rsidRPr="004410F9" w:rsidRDefault="00717304" w:rsidP="003E45AD">
            <w:pPr>
              <w:rPr>
                <w:sz w:val="15"/>
                <w:szCs w:val="15"/>
              </w:rPr>
            </w:pPr>
            <w:r w:rsidRPr="004410F9">
              <w:rPr>
                <w:sz w:val="15"/>
                <w:szCs w:val="15"/>
              </w:rPr>
              <w:t>Действителен до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  <w:r w:rsidRPr="004410F9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  <w:r w:rsidRPr="004410F9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717304" w:rsidRDefault="00717304" w:rsidP="002366EE">
      <w:pPr>
        <w:spacing w:after="20"/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00"/>
        <w:gridCol w:w="159"/>
        <w:gridCol w:w="476"/>
        <w:gridCol w:w="159"/>
        <w:gridCol w:w="318"/>
      </w:tblGrid>
      <w:tr w:rsidR="00717304" w:rsidRPr="004410F9" w:rsidTr="003E45AD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04" w:rsidRPr="004410F9" w:rsidRDefault="00717304" w:rsidP="003E45AD">
            <w:pPr>
              <w:rPr>
                <w:sz w:val="15"/>
                <w:szCs w:val="15"/>
              </w:rPr>
            </w:pPr>
            <w:r w:rsidRPr="004410F9">
              <w:rPr>
                <w:sz w:val="15"/>
                <w:szCs w:val="15"/>
              </w:rPr>
              <w:t>ТС застраховано от ущерба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  <w:r w:rsidRPr="004410F9"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  <w:r w:rsidRPr="004410F9">
              <w:rPr>
                <w:sz w:val="15"/>
                <w:szCs w:val="15"/>
              </w:rPr>
              <w:t>Да</w:t>
            </w:r>
          </w:p>
        </w:tc>
      </w:tr>
    </w:tbl>
    <w:p w:rsidR="00717304" w:rsidRDefault="00717304" w:rsidP="002366EE">
      <w:pPr>
        <w:rPr>
          <w:sz w:val="15"/>
          <w:szCs w:val="15"/>
        </w:rPr>
      </w:pPr>
      <w:r>
        <w:rPr>
          <w:sz w:val="15"/>
          <w:szCs w:val="15"/>
        </w:rPr>
        <w:t>13. Место первоначального удара</w:t>
      </w:r>
    </w:p>
    <w:p w:rsidR="00717304" w:rsidRDefault="00717304" w:rsidP="002366EE">
      <w:pPr>
        <w:ind w:left="1560"/>
        <w:rPr>
          <w:sz w:val="12"/>
          <w:szCs w:val="12"/>
        </w:rPr>
      </w:pPr>
      <w:r>
        <w:rPr>
          <w:sz w:val="12"/>
          <w:szCs w:val="12"/>
        </w:rPr>
        <w:t>Указать стрелкой (</w:t>
      </w:r>
      <w:r>
        <w:rPr>
          <w:sz w:val="12"/>
          <w:szCs w:val="12"/>
        </w:rPr>
        <w:sym w:font="Symbol" w:char="F0AE"/>
      </w:r>
      <w:r>
        <w:rPr>
          <w:sz w:val="12"/>
          <w:szCs w:val="12"/>
        </w:rPr>
        <w:t>)</w:t>
      </w:r>
    </w:p>
    <w:p w:rsidR="00717304" w:rsidRDefault="00717304" w:rsidP="002366EE">
      <w:pPr>
        <w:rPr>
          <w:sz w:val="15"/>
          <w:szCs w:val="15"/>
        </w:rPr>
      </w:pPr>
    </w:p>
    <w:p w:rsidR="00717304" w:rsidRDefault="00717304" w:rsidP="002366EE">
      <w:pPr>
        <w:rPr>
          <w:sz w:val="15"/>
          <w:szCs w:val="15"/>
        </w:rPr>
      </w:pPr>
      <w:r>
        <w:rPr>
          <w:noProof/>
        </w:rPr>
        <w:pict>
          <v:group id="_x0000_s1027" style="position:absolute;margin-left:29.45pt;margin-top:2.5pt;width:59.1pt;height:39.25pt;z-index:251658240" coordorigin="9330,12039" coordsize="1182,785" o:allowincell="f">
            <v:group id="_x0000_s1028" style="position:absolute;left:9330;top:12039;width:1182;height:785" coordorigin="9330,12039" coordsize="1182,785" o:allowincell="f">
              <v:group id="_x0000_s1029" style="position:absolute;left:9330;top:12039;width:340;height:785" coordorigin="9330,12039" coordsize="340,785" o:allowincell="f"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30" type="#_x0000_t8" style="position:absolute;left:9360;top:12069;width:283;height:130;rotation:180" o:allowincell="f" adj="1800"/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31" type="#_x0000_t176" style="position:absolute;left:9330;top:12257;width:340;height:567" o:allowincell="f"/>
                <v:shape id="_x0000_s1032" type="#_x0000_t176" style="position:absolute;left:9360;top:12192;width:283;height:68" o:allowincell="f"/>
                <v:line id="_x0000_s1033" style="position:absolute" from="9410,12049" to="9410,12193" o:allowincell="f"/>
                <v:line id="_x0000_s1034" style="position:absolute" from="9591,12049" to="9591,12193" o:allowincell="f"/>
                <v:shapetype id="_x0000_t95" coordsize="21600,21600" o:spt="95" adj="11796480,5400" path="al10800,10800@0@0@2@14,10800,10800,10800,10800@3@15xe">
                  <v:stroke joinstyle="miter"/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sum 10800 0 #1"/>
                    <v:f eqn="prod #1 1 2"/>
                    <v:f eqn="sum @18 5400 0"/>
                    <v:f eqn="cos @19 #0"/>
                    <v:f eqn="sin @19 #0"/>
                    <v:f eqn="sum @20 10800 0"/>
                    <v:f eqn="sum @21 10800 0"/>
                    <v:f eqn="sum 10800 0 @20"/>
                    <v:f eqn="sum #1 10800 0"/>
                    <v:f eqn="if @9 @17 @25"/>
                    <v:f eqn="if @9 0 21600"/>
                    <v:f eqn="cos 10800 #0"/>
                    <v:f eqn="sin 10800 #0"/>
                    <v:f eqn="sin #1 #0"/>
                    <v:f eqn="sum @28 10800 0"/>
                    <v:f eqn="sum @29 10800 0"/>
                    <v:f eqn="sum @30 10800 0"/>
                    <v:f eqn="if @4 0 @31"/>
                    <v:f eqn="if #0 @34 0"/>
                    <v:f eqn="if @6 @35 @31"/>
                    <v:f eqn="sum 21600 0 @36"/>
                    <v:f eqn="if @4 0 @33"/>
                    <v:f eqn="if #0 @38 @32"/>
                    <v:f eqn="if @6 @39 0"/>
                    <v:f eqn="if @4 @32 21600"/>
                    <v:f eqn="if @6 @41 @33"/>
                  </v:formulas>
                  <v:path o:connecttype="custom" o:connectlocs="10800,@27;@22,@23;10800,@26;@24,@23" textboxrect="@36,@40,@37,@42"/>
                  <v:handles>
                    <v:h position="#1,#0" polar="10800,10800" radiusrange="0,10800"/>
                  </v:handles>
                </v:shapetype>
                <v:shape id="_x0000_s1035" type="#_x0000_t95" style="position:absolute;left:9373;top:12039;width:255;height:57" o:allowincell="f" fillcolor="black"/>
              </v:group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_x0000_s1036" type="#_x0000_t86" style="position:absolute;left:10434;top:12345;width:11;height:144;rotation:-90" o:allowincell="f" filled="t" fillcolor="black"/>
              <v:roundrect id="_x0000_s1037" style="position:absolute;left:10431;top:12689;width:17;height:74" arcsize="10923f" o:allowincell="f" fillcolor="black"/>
              <v:oval id="_x0000_s1038" style="position:absolute;left:10412;top:12417;width:62;height:102" o:allowincell="f"/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39" type="#_x0000_t19" style="position:absolute;left:10430;top:12432;width:57;height:68;rotation:-310;flip:x" o:allowincell="f"/>
              <v:shape id="_x0000_s1040" type="#_x0000_t176" style="position:absolute;left:10432;top:12293;width:17;height:68" o:allowincell="f" fillcolor="black"/>
              <v:shape id="_x0000_s1041" type="#_x0000_t86" style="position:absolute;left:10479;top:12502;width:17;height:96" o:allowincell="f"/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_x0000_s1042" type="#_x0000_t85" style="position:absolute;left:10391;top:12502;width:17;height:96" o:allowincell="f"/>
              <v:roundrect id="_x0000_s1043" style="position:absolute;left:10412;top:12528;width:57;height:170" arcsize=".5" o:allowincell="f"/>
              <v:oval id="_x0000_s1044" style="position:absolute;left:10411;top:12363;width:57;height:45" o:allowincell="f"/>
            </v:group>
            <v:group id="_x0000_s1045" style="position:absolute;left:9906;top:12117;width:258;height:693" coordorigin="9906,12123" coordsize="258,693" o:allowincell="f">
              <v:shape id="_x0000_s1046" type="#_x0000_t95" style="position:absolute;left:9936;top:12759;width:198;height:57;rotation:180" o:allowincell="f" fillcolor="black"/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_x0000_s1047" type="#_x0000_t109" style="position:absolute;left:9906;top:12325;width:255;height:283" o:allowincell="f"/>
              <v:shape id="_x0000_s1048" type="#_x0000_t176" style="position:absolute;left:9926;top:12325;width:215;height:283" o:allowincell="f"/>
              <v:shape id="_x0000_s1049" type="#_x0000_t95" style="position:absolute;left:9922;top:12123;width:227;height:57" o:allowincell="f" fillcolor="black"/>
              <v:shape id="_x0000_s1050" type="#_x0000_t8" style="position:absolute;left:9909;top:12152;width:255;height:170;rotation:180" o:allowincell="f" adj="1863"/>
              <v:line id="_x0000_s1051" style="position:absolute" from="9954,12164" to="9954,12308" o:allowincell="f"/>
              <v:line id="_x0000_s1052" style="position:absolute" from="10119,12164" to="10119,12308" o:allowincell="f"/>
              <v:shape id="_x0000_s1053" type="#_x0000_t8" style="position:absolute;left:9906;top:12616;width:255;height:170" o:allowincell="f" adj="2880"/>
              <v:shape id="_x0000_s1054" type="#_x0000_t8" style="position:absolute;left:9964;top:12673;width:142;height:113" o:allowincell="f" adj="2282"/>
            </v:group>
          </v:group>
        </w:pict>
      </w:r>
    </w:p>
    <w:p w:rsidR="00717304" w:rsidRDefault="00717304" w:rsidP="002366EE">
      <w:pPr>
        <w:rPr>
          <w:sz w:val="15"/>
          <w:szCs w:val="15"/>
        </w:rPr>
      </w:pPr>
    </w:p>
    <w:p w:rsidR="00717304" w:rsidRDefault="00717304" w:rsidP="002366EE">
      <w:pPr>
        <w:rPr>
          <w:sz w:val="15"/>
          <w:szCs w:val="15"/>
        </w:rPr>
      </w:pPr>
    </w:p>
    <w:p w:rsidR="00717304" w:rsidRDefault="00717304" w:rsidP="002366EE">
      <w:pPr>
        <w:rPr>
          <w:sz w:val="15"/>
          <w:szCs w:val="15"/>
        </w:rPr>
      </w:pPr>
      <w:r>
        <w:rPr>
          <w:noProof/>
        </w:rPr>
        <w:pict>
          <v:group id="_x0000_s1055" style="position:absolute;margin-left:138.95pt;margin-top:5.05pt;width:246.6pt;height:99.5pt;z-index:251656192" coordorigin="3744,12672" coordsize="4932,2047" o:allowincell="f">
            <v:rect id="_x0000_s1056" style="position:absolute;left:3744;top:12672;width:4932;height:2016" o:allowincell="f"/>
            <v:rect id="_x0000_s1057" style="position:absolute;left:3744;top:14112;width:4932;height:607" o:allowincell="f">
              <v:textbox style="mso-next-textbox:#_x0000_s1057" inset="1.3mm,,1.3mm">
                <w:txbxContent>
                  <w:p w:rsidR="00717304" w:rsidRDefault="00717304" w:rsidP="002366EE">
                    <w:pPr>
                      <w:tabs>
                        <w:tab w:val="left" w:pos="2977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1. План (схема) дороги – с указанием названий улиц.</w:t>
                    </w:r>
                    <w:r>
                      <w:rPr>
                        <w:sz w:val="12"/>
                        <w:szCs w:val="12"/>
                      </w:rPr>
                      <w:tab/>
                      <w:t>2. Направление движения ТС "А"</w:t>
                    </w:r>
                  </w:p>
                  <w:p w:rsidR="00717304" w:rsidRDefault="00717304" w:rsidP="002366EE">
                    <w:pPr>
                      <w:tabs>
                        <w:tab w:val="left" w:pos="546"/>
                        <w:tab w:val="left" w:pos="3480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и "В".</w:t>
                    </w:r>
                    <w:r>
                      <w:rPr>
                        <w:sz w:val="12"/>
                        <w:szCs w:val="12"/>
                      </w:rPr>
                      <w:tab/>
                      <w:t>3. Расположение ТС "А" и "В" в момент столкновения.</w:t>
                    </w:r>
                    <w:r>
                      <w:rPr>
                        <w:sz w:val="12"/>
                        <w:szCs w:val="12"/>
                      </w:rPr>
                      <w:tab/>
                      <w:t>4. Конечное положение</w:t>
                    </w:r>
                  </w:p>
                  <w:p w:rsidR="00717304" w:rsidRDefault="00717304" w:rsidP="002366EE">
                    <w:pPr>
                      <w:tabs>
                        <w:tab w:val="left" w:pos="993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ТС "А" и "В".</w:t>
                    </w:r>
                    <w:r>
                      <w:rPr>
                        <w:sz w:val="12"/>
                        <w:szCs w:val="12"/>
                      </w:rPr>
                      <w:tab/>
                      <w:t>5. Дорожные знаки, указатели, светофоры, дорожная разметка.</w:t>
                    </w:r>
                  </w:p>
                </w:txbxContent>
              </v:textbox>
            </v:rect>
          </v:group>
        </w:pict>
      </w:r>
    </w:p>
    <w:p w:rsidR="00717304" w:rsidRDefault="00717304" w:rsidP="002366EE">
      <w:pPr>
        <w:rPr>
          <w:sz w:val="15"/>
          <w:szCs w:val="15"/>
        </w:rPr>
      </w:pPr>
    </w:p>
    <w:p w:rsidR="00717304" w:rsidRDefault="00717304" w:rsidP="002366EE">
      <w:pPr>
        <w:rPr>
          <w:sz w:val="15"/>
          <w:szCs w:val="15"/>
        </w:rPr>
      </w:pPr>
    </w:p>
    <w:p w:rsidR="00717304" w:rsidRDefault="00717304" w:rsidP="002366EE">
      <w:pPr>
        <w:rPr>
          <w:sz w:val="15"/>
          <w:szCs w:val="15"/>
        </w:rPr>
      </w:pPr>
    </w:p>
    <w:p w:rsidR="00717304" w:rsidRDefault="00717304" w:rsidP="002366EE">
      <w:pPr>
        <w:rPr>
          <w:sz w:val="15"/>
          <w:szCs w:val="15"/>
        </w:rPr>
      </w:pPr>
      <w:r>
        <w:rPr>
          <w:sz w:val="15"/>
          <w:szCs w:val="15"/>
        </w:rPr>
        <w:t>14. Характер и перечень видимых</w:t>
      </w:r>
      <w:r>
        <w:rPr>
          <w:sz w:val="15"/>
          <w:szCs w:val="15"/>
        </w:rPr>
        <w:br/>
        <w:t>поврежденных деталей и элементов</w:t>
      </w:r>
    </w:p>
    <w:p w:rsidR="00717304" w:rsidRDefault="00717304" w:rsidP="002366EE">
      <w:pPr>
        <w:ind w:right="612"/>
        <w:rPr>
          <w:sz w:val="15"/>
          <w:szCs w:val="15"/>
        </w:rPr>
      </w:pPr>
    </w:p>
    <w:p w:rsidR="00717304" w:rsidRDefault="00717304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717304" w:rsidRDefault="00717304" w:rsidP="002366EE">
      <w:pPr>
        <w:ind w:right="612"/>
        <w:rPr>
          <w:sz w:val="15"/>
          <w:szCs w:val="15"/>
        </w:rPr>
      </w:pPr>
    </w:p>
    <w:p w:rsidR="00717304" w:rsidRDefault="00717304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717304" w:rsidRDefault="00717304" w:rsidP="002366EE">
      <w:pPr>
        <w:ind w:right="612"/>
        <w:rPr>
          <w:sz w:val="15"/>
          <w:szCs w:val="15"/>
        </w:rPr>
      </w:pPr>
    </w:p>
    <w:p w:rsidR="00717304" w:rsidRDefault="00717304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717304" w:rsidRDefault="00717304" w:rsidP="002366EE">
      <w:pPr>
        <w:ind w:right="612"/>
        <w:rPr>
          <w:sz w:val="15"/>
          <w:szCs w:val="15"/>
        </w:rPr>
      </w:pPr>
    </w:p>
    <w:p w:rsidR="00717304" w:rsidRDefault="00717304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717304" w:rsidRDefault="00717304" w:rsidP="002366EE">
      <w:pPr>
        <w:ind w:right="612"/>
        <w:rPr>
          <w:sz w:val="15"/>
          <w:szCs w:val="15"/>
        </w:rPr>
      </w:pPr>
    </w:p>
    <w:p w:rsidR="00717304" w:rsidRDefault="00717304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717304" w:rsidRDefault="00717304" w:rsidP="002366EE">
      <w:pPr>
        <w:ind w:right="612"/>
        <w:rPr>
          <w:sz w:val="15"/>
          <w:szCs w:val="15"/>
        </w:rPr>
      </w:pPr>
    </w:p>
    <w:p w:rsidR="00717304" w:rsidRDefault="00717304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717304" w:rsidRDefault="00717304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15. Замечания  </w:t>
      </w:r>
    </w:p>
    <w:p w:rsidR="00717304" w:rsidRDefault="00717304" w:rsidP="002366EE">
      <w:pPr>
        <w:pBdr>
          <w:top w:val="single" w:sz="4" w:space="1" w:color="auto"/>
        </w:pBdr>
        <w:ind w:left="970"/>
        <w:rPr>
          <w:sz w:val="2"/>
          <w:szCs w:val="2"/>
        </w:rPr>
      </w:pPr>
    </w:p>
    <w:p w:rsidR="00717304" w:rsidRDefault="00717304" w:rsidP="002366EE">
      <w:pPr>
        <w:tabs>
          <w:tab w:val="center" w:pos="1673"/>
          <w:tab w:val="right" w:pos="3289"/>
        </w:tabs>
        <w:rPr>
          <w:sz w:val="15"/>
          <w:szCs w:val="15"/>
        </w:rPr>
      </w:pPr>
    </w:p>
    <w:p w:rsidR="00717304" w:rsidRDefault="00717304" w:rsidP="002366EE">
      <w:pPr>
        <w:pBdr>
          <w:top w:val="single" w:sz="4" w:space="1" w:color="auto"/>
        </w:pBdr>
        <w:rPr>
          <w:sz w:val="2"/>
          <w:szCs w:val="2"/>
        </w:rPr>
      </w:pPr>
    </w:p>
    <w:p w:rsidR="00717304" w:rsidRDefault="00717304" w:rsidP="002366EE">
      <w:pPr>
        <w:spacing w:before="160"/>
        <w:rPr>
          <w:sz w:val="15"/>
          <w:szCs w:val="15"/>
        </w:rPr>
      </w:pPr>
      <w:r>
        <w:rPr>
          <w:sz w:val="15"/>
          <w:szCs w:val="15"/>
        </w:rPr>
        <w:t>Подпись водителя ТС "А"*</w:t>
      </w:r>
    </w:p>
    <w:p w:rsidR="00717304" w:rsidRDefault="00717304" w:rsidP="002366EE">
      <w:pPr>
        <w:pBdr>
          <w:top w:val="single" w:sz="4" w:space="1" w:color="auto"/>
        </w:pBdr>
        <w:rPr>
          <w:sz w:val="2"/>
          <w:szCs w:val="2"/>
        </w:rPr>
      </w:pPr>
    </w:p>
    <w:p w:rsidR="00717304" w:rsidRDefault="00717304" w:rsidP="002366EE">
      <w:pPr>
        <w:rPr>
          <w:sz w:val="12"/>
          <w:szCs w:val="12"/>
        </w:rPr>
      </w:pPr>
      <w:r>
        <w:rPr>
          <w:sz w:val="12"/>
          <w:szCs w:val="12"/>
        </w:rPr>
        <w:t>* Составляется водителем транспортного</w:t>
      </w:r>
    </w:p>
    <w:p w:rsidR="00717304" w:rsidRDefault="00717304" w:rsidP="002366EE">
      <w:pPr>
        <w:ind w:left="74"/>
        <w:rPr>
          <w:sz w:val="12"/>
          <w:szCs w:val="12"/>
        </w:rPr>
      </w:pPr>
      <w:r>
        <w:rPr>
          <w:sz w:val="12"/>
          <w:szCs w:val="12"/>
        </w:rPr>
        <w:t>средства "А" в отношении своего ТС.</w:t>
      </w:r>
    </w:p>
    <w:p w:rsidR="00717304" w:rsidRDefault="00717304" w:rsidP="002366EE">
      <w:pPr>
        <w:ind w:left="74"/>
        <w:rPr>
          <w:sz w:val="12"/>
          <w:szCs w:val="12"/>
        </w:rPr>
      </w:pPr>
    </w:p>
    <w:p w:rsidR="00717304" w:rsidRDefault="00717304" w:rsidP="002366EE">
      <w:pPr>
        <w:tabs>
          <w:tab w:val="center" w:pos="1673"/>
          <w:tab w:val="right" w:pos="3289"/>
        </w:tabs>
        <w:spacing w:before="40"/>
        <w:rPr>
          <w:sz w:val="15"/>
          <w:szCs w:val="15"/>
        </w:rPr>
      </w:pPr>
      <w:r>
        <w:rPr>
          <w:sz w:val="15"/>
          <w:szCs w:val="15"/>
        </w:rPr>
        <w:t xml:space="preserve">"А" </w:t>
      </w:r>
      <w:r>
        <w:rPr>
          <w:sz w:val="15"/>
          <w:szCs w:val="15"/>
        </w:rPr>
        <w:tab/>
        <w:t xml:space="preserve">16. Обстоятельства ДТП </w:t>
      </w:r>
      <w:r>
        <w:rPr>
          <w:sz w:val="12"/>
          <w:szCs w:val="12"/>
        </w:rPr>
        <w:t>(нужное отметить)</w:t>
      </w:r>
      <w:r>
        <w:rPr>
          <w:sz w:val="15"/>
          <w:szCs w:val="15"/>
        </w:rPr>
        <w:tab/>
        <w:t>"В"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717304" w:rsidRPr="004410F9" w:rsidTr="003E45AD">
        <w:trPr>
          <w:cantSplit/>
        </w:trPr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04" w:rsidRPr="004410F9" w:rsidRDefault="00717304" w:rsidP="003E45AD">
            <w:pPr>
              <w:ind w:left="85"/>
              <w:rPr>
                <w:sz w:val="14"/>
                <w:szCs w:val="14"/>
              </w:rPr>
            </w:pPr>
            <w:r w:rsidRPr="004410F9">
              <w:rPr>
                <w:sz w:val="14"/>
                <w:szCs w:val="14"/>
              </w:rPr>
              <w:t>1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  <w:r w:rsidRPr="004410F9">
              <w:rPr>
                <w:sz w:val="14"/>
                <w:szCs w:val="14"/>
              </w:rPr>
              <w:t>ТС находилось на стоянке, парковке, обочине и т.п. в неподвижном состоянии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04" w:rsidRPr="004410F9" w:rsidRDefault="00717304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4410F9">
              <w:rPr>
                <w:sz w:val="14"/>
                <w:szCs w:val="14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717304" w:rsidRPr="004410F9" w:rsidTr="003E45AD">
        <w:trPr>
          <w:cantSplit/>
        </w:trPr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304" w:rsidRPr="004410F9" w:rsidRDefault="00717304" w:rsidP="003E45A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17304" w:rsidRPr="004410F9" w:rsidRDefault="00717304" w:rsidP="003E45AD">
            <w:pPr>
              <w:ind w:left="85"/>
              <w:rPr>
                <w:sz w:val="10"/>
                <w:szCs w:val="10"/>
              </w:rPr>
            </w:pPr>
          </w:p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17304" w:rsidRPr="004410F9" w:rsidRDefault="00717304" w:rsidP="003E45AD">
            <w:pPr>
              <w:ind w:right="85"/>
              <w:jc w:val="right"/>
              <w:rPr>
                <w:sz w:val="10"/>
                <w:szCs w:val="10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304" w:rsidRPr="004410F9" w:rsidRDefault="00717304" w:rsidP="003E45AD">
            <w:pPr>
              <w:jc w:val="center"/>
              <w:rPr>
                <w:sz w:val="10"/>
                <w:szCs w:val="10"/>
              </w:rPr>
            </w:pPr>
          </w:p>
        </w:tc>
      </w:tr>
    </w:tbl>
    <w:p w:rsidR="00717304" w:rsidRDefault="00717304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717304" w:rsidRPr="004410F9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304" w:rsidRPr="004410F9" w:rsidRDefault="00717304" w:rsidP="003E45AD">
            <w:pPr>
              <w:ind w:left="85"/>
              <w:rPr>
                <w:sz w:val="14"/>
                <w:szCs w:val="14"/>
              </w:rPr>
            </w:pPr>
            <w:r w:rsidRPr="004410F9">
              <w:rPr>
                <w:sz w:val="14"/>
                <w:szCs w:val="14"/>
              </w:rPr>
              <w:t>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  <w:r w:rsidRPr="004410F9">
              <w:rPr>
                <w:sz w:val="14"/>
                <w:szCs w:val="14"/>
              </w:rPr>
              <w:t>Водитель отсутствовал на месте ДТП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304" w:rsidRPr="004410F9" w:rsidRDefault="00717304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4410F9">
              <w:rPr>
                <w:sz w:val="14"/>
                <w:szCs w:val="14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717304" w:rsidRDefault="00717304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717304" w:rsidRPr="004410F9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304" w:rsidRPr="004410F9" w:rsidRDefault="00717304" w:rsidP="003E45AD">
            <w:pPr>
              <w:ind w:left="85"/>
              <w:rPr>
                <w:sz w:val="14"/>
                <w:szCs w:val="14"/>
              </w:rPr>
            </w:pPr>
            <w:r w:rsidRPr="004410F9">
              <w:rPr>
                <w:sz w:val="14"/>
                <w:szCs w:val="14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  <w:r w:rsidRPr="004410F9">
              <w:rPr>
                <w:sz w:val="14"/>
                <w:szCs w:val="14"/>
              </w:rPr>
              <w:t>Двигался на стоянке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304" w:rsidRPr="004410F9" w:rsidRDefault="00717304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4410F9">
              <w:rPr>
                <w:sz w:val="14"/>
                <w:szCs w:val="14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717304" w:rsidRDefault="00717304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717304" w:rsidRPr="004410F9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304" w:rsidRPr="004410F9" w:rsidRDefault="00717304" w:rsidP="003E45AD">
            <w:pPr>
              <w:ind w:left="85"/>
              <w:rPr>
                <w:sz w:val="14"/>
                <w:szCs w:val="14"/>
              </w:rPr>
            </w:pPr>
            <w:r w:rsidRPr="004410F9">
              <w:rPr>
                <w:sz w:val="14"/>
                <w:szCs w:val="14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  <w:r w:rsidRPr="004410F9">
              <w:rPr>
                <w:sz w:val="14"/>
                <w:szCs w:val="14"/>
              </w:rPr>
              <w:t>Выезжал со стоянки, с места парковки,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304" w:rsidRPr="004410F9" w:rsidRDefault="00717304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4410F9">
              <w:rPr>
                <w:sz w:val="14"/>
                <w:szCs w:val="14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717304" w:rsidRDefault="00717304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остановки, со двора, второстепенной дороги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717304" w:rsidRPr="004410F9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304" w:rsidRPr="004410F9" w:rsidRDefault="00717304" w:rsidP="003E45AD">
            <w:pPr>
              <w:ind w:left="85"/>
              <w:rPr>
                <w:sz w:val="14"/>
                <w:szCs w:val="14"/>
              </w:rPr>
            </w:pPr>
            <w:r w:rsidRPr="004410F9">
              <w:rPr>
                <w:sz w:val="14"/>
                <w:szCs w:val="14"/>
              </w:rPr>
              <w:t>5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  <w:r w:rsidRPr="004410F9">
              <w:rPr>
                <w:sz w:val="14"/>
                <w:szCs w:val="14"/>
              </w:rPr>
              <w:t>Заезжал на стоянку, парковку, во двор,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304" w:rsidRPr="004410F9" w:rsidRDefault="00717304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4410F9">
              <w:rPr>
                <w:sz w:val="14"/>
                <w:szCs w:val="14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717304" w:rsidRDefault="00717304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на второстепенную дорогу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717304" w:rsidRPr="004410F9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304" w:rsidRPr="004410F9" w:rsidRDefault="00717304" w:rsidP="003E45AD">
            <w:pPr>
              <w:ind w:left="85"/>
              <w:rPr>
                <w:sz w:val="14"/>
                <w:szCs w:val="14"/>
              </w:rPr>
            </w:pPr>
            <w:r w:rsidRPr="004410F9">
              <w:rPr>
                <w:sz w:val="14"/>
                <w:szCs w:val="14"/>
              </w:rPr>
              <w:t>6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  <w:r w:rsidRPr="004410F9">
              <w:rPr>
                <w:sz w:val="14"/>
                <w:szCs w:val="14"/>
              </w:rPr>
              <w:t>Двигался прямо (не маневрировал)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304" w:rsidRPr="004410F9" w:rsidRDefault="00717304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4410F9">
              <w:rPr>
                <w:sz w:val="14"/>
                <w:szCs w:val="14"/>
              </w:rPr>
              <w:t>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717304" w:rsidRDefault="00717304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717304" w:rsidRPr="004410F9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304" w:rsidRPr="004410F9" w:rsidRDefault="00717304" w:rsidP="003E45AD">
            <w:pPr>
              <w:ind w:left="85"/>
              <w:rPr>
                <w:sz w:val="14"/>
                <w:szCs w:val="14"/>
              </w:rPr>
            </w:pPr>
            <w:r w:rsidRPr="004410F9">
              <w:rPr>
                <w:sz w:val="14"/>
                <w:szCs w:val="14"/>
              </w:rPr>
              <w:t>7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  <w:r w:rsidRPr="004410F9">
              <w:rPr>
                <w:sz w:val="14"/>
                <w:szCs w:val="14"/>
              </w:rPr>
              <w:t>Двигался на перекрестке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304" w:rsidRPr="004410F9" w:rsidRDefault="00717304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4410F9">
              <w:rPr>
                <w:sz w:val="14"/>
                <w:szCs w:val="14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717304" w:rsidRDefault="00717304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717304" w:rsidRPr="004410F9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304" w:rsidRPr="004410F9" w:rsidRDefault="00717304" w:rsidP="003E45AD">
            <w:pPr>
              <w:ind w:left="85"/>
              <w:rPr>
                <w:sz w:val="14"/>
                <w:szCs w:val="14"/>
              </w:rPr>
            </w:pPr>
            <w:r w:rsidRPr="004410F9">
              <w:rPr>
                <w:sz w:val="14"/>
                <w:szCs w:val="14"/>
              </w:rPr>
              <w:t>8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  <w:r w:rsidRPr="004410F9">
              <w:rPr>
                <w:sz w:val="14"/>
                <w:szCs w:val="14"/>
              </w:rPr>
              <w:t>Заезжал на перекресток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304" w:rsidRPr="004410F9" w:rsidRDefault="00717304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4410F9">
              <w:rPr>
                <w:sz w:val="14"/>
                <w:szCs w:val="14"/>
              </w:rPr>
              <w:t>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717304" w:rsidRDefault="00717304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с круговым движением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717304" w:rsidRPr="004410F9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304" w:rsidRPr="004410F9" w:rsidRDefault="00717304" w:rsidP="003E45AD">
            <w:pPr>
              <w:ind w:left="85"/>
              <w:rPr>
                <w:sz w:val="14"/>
                <w:szCs w:val="14"/>
              </w:rPr>
            </w:pPr>
            <w:r w:rsidRPr="004410F9">
              <w:rPr>
                <w:sz w:val="14"/>
                <w:szCs w:val="14"/>
              </w:rPr>
              <w:t>9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  <w:r w:rsidRPr="004410F9">
              <w:rPr>
                <w:sz w:val="14"/>
                <w:szCs w:val="14"/>
              </w:rPr>
              <w:t>Двигался по перекрестку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304" w:rsidRPr="004410F9" w:rsidRDefault="00717304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4410F9">
              <w:rPr>
                <w:sz w:val="14"/>
                <w:szCs w:val="14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717304" w:rsidRDefault="00717304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с круговым движением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717304" w:rsidRPr="004410F9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304" w:rsidRPr="004410F9" w:rsidRDefault="00717304" w:rsidP="003E45AD">
            <w:pPr>
              <w:ind w:left="85"/>
              <w:rPr>
                <w:sz w:val="14"/>
                <w:szCs w:val="14"/>
              </w:rPr>
            </w:pPr>
            <w:r w:rsidRPr="004410F9">
              <w:rPr>
                <w:sz w:val="14"/>
                <w:szCs w:val="14"/>
              </w:rPr>
              <w:t>10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  <w:r w:rsidRPr="004410F9">
              <w:rPr>
                <w:sz w:val="14"/>
                <w:szCs w:val="14"/>
              </w:rPr>
              <w:t>Столкнулся с ТС, двигавшимся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304" w:rsidRPr="004410F9" w:rsidRDefault="00717304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4410F9">
              <w:rPr>
                <w:sz w:val="14"/>
                <w:szCs w:val="14"/>
              </w:rPr>
              <w:t>10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717304" w:rsidRDefault="00717304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в том же направлении по той же</w:t>
      </w:r>
      <w:r>
        <w:rPr>
          <w:sz w:val="14"/>
          <w:szCs w:val="14"/>
        </w:rPr>
        <w:br/>
        <w:t>полосе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717304" w:rsidRPr="004410F9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304" w:rsidRPr="004410F9" w:rsidRDefault="00717304" w:rsidP="003E45AD">
            <w:pPr>
              <w:ind w:left="85"/>
              <w:rPr>
                <w:sz w:val="14"/>
                <w:szCs w:val="14"/>
              </w:rPr>
            </w:pPr>
            <w:r w:rsidRPr="004410F9">
              <w:rPr>
                <w:sz w:val="14"/>
                <w:szCs w:val="14"/>
              </w:rPr>
              <w:t>11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  <w:r w:rsidRPr="004410F9">
              <w:rPr>
                <w:sz w:val="14"/>
                <w:szCs w:val="14"/>
              </w:rPr>
              <w:t>Столкнулся с ТС, двигавшимся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304" w:rsidRPr="004410F9" w:rsidRDefault="00717304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4410F9">
              <w:rPr>
                <w:sz w:val="14"/>
                <w:szCs w:val="14"/>
              </w:rPr>
              <w:t>11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717304" w:rsidRDefault="00717304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в том же направлении по другой</w:t>
      </w:r>
      <w:r>
        <w:rPr>
          <w:sz w:val="14"/>
          <w:szCs w:val="14"/>
        </w:rPr>
        <w:br/>
        <w:t>полосе (в другом ряду)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717304" w:rsidRPr="004410F9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304" w:rsidRPr="004410F9" w:rsidRDefault="00717304" w:rsidP="003E45AD">
            <w:pPr>
              <w:ind w:left="85"/>
              <w:rPr>
                <w:sz w:val="14"/>
                <w:szCs w:val="14"/>
              </w:rPr>
            </w:pPr>
            <w:r w:rsidRPr="004410F9">
              <w:rPr>
                <w:sz w:val="14"/>
                <w:szCs w:val="14"/>
              </w:rPr>
              <w:t>12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  <w:r w:rsidRPr="004410F9">
              <w:rPr>
                <w:sz w:val="14"/>
                <w:szCs w:val="14"/>
              </w:rPr>
              <w:t>Менял полосу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304" w:rsidRPr="004410F9" w:rsidRDefault="00717304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4410F9">
              <w:rPr>
                <w:sz w:val="14"/>
                <w:szCs w:val="14"/>
              </w:rPr>
              <w:t>12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717304" w:rsidRDefault="00717304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(перестраивался в другой ряд)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717304" w:rsidRPr="004410F9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304" w:rsidRPr="004410F9" w:rsidRDefault="00717304" w:rsidP="003E45AD">
            <w:pPr>
              <w:ind w:left="85"/>
              <w:rPr>
                <w:sz w:val="14"/>
                <w:szCs w:val="14"/>
              </w:rPr>
            </w:pPr>
            <w:r w:rsidRPr="004410F9">
              <w:rPr>
                <w:sz w:val="14"/>
                <w:szCs w:val="14"/>
              </w:rPr>
              <w:t>13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  <w:r w:rsidRPr="004410F9">
              <w:rPr>
                <w:sz w:val="14"/>
                <w:szCs w:val="14"/>
              </w:rPr>
              <w:t>Обгонял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304" w:rsidRPr="004410F9" w:rsidRDefault="00717304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4410F9">
              <w:rPr>
                <w:sz w:val="14"/>
                <w:szCs w:val="14"/>
              </w:rPr>
              <w:t>13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717304" w:rsidRDefault="00717304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717304" w:rsidRPr="004410F9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304" w:rsidRPr="004410F9" w:rsidRDefault="00717304" w:rsidP="003E45AD">
            <w:pPr>
              <w:ind w:left="85"/>
              <w:rPr>
                <w:sz w:val="14"/>
                <w:szCs w:val="14"/>
              </w:rPr>
            </w:pPr>
            <w:r w:rsidRPr="004410F9">
              <w:rPr>
                <w:sz w:val="14"/>
                <w:szCs w:val="14"/>
              </w:rPr>
              <w:t>14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  <w:r w:rsidRPr="004410F9">
              <w:rPr>
                <w:sz w:val="14"/>
                <w:szCs w:val="14"/>
              </w:rPr>
              <w:t>Поворачивал направо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304" w:rsidRPr="004410F9" w:rsidRDefault="00717304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4410F9">
              <w:rPr>
                <w:sz w:val="14"/>
                <w:szCs w:val="14"/>
              </w:rPr>
              <w:t>14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717304" w:rsidRDefault="00717304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717304" w:rsidRPr="004410F9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304" w:rsidRPr="004410F9" w:rsidRDefault="00717304" w:rsidP="003E45AD">
            <w:pPr>
              <w:ind w:left="85"/>
              <w:rPr>
                <w:sz w:val="14"/>
                <w:szCs w:val="14"/>
              </w:rPr>
            </w:pPr>
            <w:r w:rsidRPr="004410F9">
              <w:rPr>
                <w:sz w:val="14"/>
                <w:szCs w:val="14"/>
              </w:rPr>
              <w:t>15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  <w:r w:rsidRPr="004410F9">
              <w:rPr>
                <w:sz w:val="14"/>
                <w:szCs w:val="14"/>
              </w:rPr>
              <w:t>Поворачивал налево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304" w:rsidRPr="004410F9" w:rsidRDefault="00717304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4410F9">
              <w:rPr>
                <w:sz w:val="14"/>
                <w:szCs w:val="14"/>
              </w:rPr>
              <w:t>15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717304" w:rsidRDefault="00717304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717304" w:rsidRPr="004410F9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304" w:rsidRPr="004410F9" w:rsidRDefault="00717304" w:rsidP="003E45AD">
            <w:pPr>
              <w:ind w:left="85"/>
              <w:rPr>
                <w:sz w:val="14"/>
                <w:szCs w:val="14"/>
              </w:rPr>
            </w:pPr>
            <w:r w:rsidRPr="004410F9">
              <w:rPr>
                <w:sz w:val="14"/>
                <w:szCs w:val="14"/>
              </w:rPr>
              <w:t>16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  <w:r w:rsidRPr="004410F9">
              <w:rPr>
                <w:sz w:val="14"/>
                <w:szCs w:val="14"/>
              </w:rPr>
              <w:t>Совершал разворот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304" w:rsidRPr="004410F9" w:rsidRDefault="00717304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4410F9">
              <w:rPr>
                <w:sz w:val="14"/>
                <w:szCs w:val="14"/>
              </w:rPr>
              <w:t>16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717304" w:rsidRDefault="00717304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717304" w:rsidRPr="004410F9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304" w:rsidRPr="004410F9" w:rsidRDefault="00717304" w:rsidP="003E45AD">
            <w:pPr>
              <w:ind w:left="85"/>
              <w:rPr>
                <w:sz w:val="14"/>
                <w:szCs w:val="14"/>
              </w:rPr>
            </w:pPr>
            <w:r w:rsidRPr="004410F9">
              <w:rPr>
                <w:sz w:val="14"/>
                <w:szCs w:val="14"/>
              </w:rPr>
              <w:t>17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  <w:r w:rsidRPr="004410F9">
              <w:rPr>
                <w:sz w:val="14"/>
                <w:szCs w:val="14"/>
              </w:rPr>
              <w:t>Двигался задним ходом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304" w:rsidRPr="004410F9" w:rsidRDefault="00717304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4410F9">
              <w:rPr>
                <w:sz w:val="14"/>
                <w:szCs w:val="14"/>
              </w:rPr>
              <w:t>17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717304" w:rsidRDefault="00717304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717304" w:rsidRPr="004410F9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304" w:rsidRPr="004410F9" w:rsidRDefault="00717304" w:rsidP="003E45AD">
            <w:pPr>
              <w:ind w:left="85"/>
              <w:rPr>
                <w:sz w:val="14"/>
                <w:szCs w:val="14"/>
              </w:rPr>
            </w:pPr>
            <w:r w:rsidRPr="004410F9">
              <w:rPr>
                <w:sz w:val="14"/>
                <w:szCs w:val="14"/>
              </w:rPr>
              <w:t>18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  <w:r w:rsidRPr="004410F9">
              <w:rPr>
                <w:sz w:val="14"/>
                <w:szCs w:val="14"/>
              </w:rPr>
              <w:t>Выехал на сторону дороги,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304" w:rsidRPr="004410F9" w:rsidRDefault="00717304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4410F9">
              <w:rPr>
                <w:sz w:val="14"/>
                <w:szCs w:val="14"/>
              </w:rPr>
              <w:t>18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717304" w:rsidRDefault="00717304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предназначенную для встречного</w:t>
      </w:r>
      <w:r>
        <w:rPr>
          <w:sz w:val="14"/>
          <w:szCs w:val="14"/>
        </w:rPr>
        <w:br/>
        <w:t>движения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717304" w:rsidRPr="004410F9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304" w:rsidRPr="004410F9" w:rsidRDefault="00717304" w:rsidP="003E45AD">
            <w:pPr>
              <w:ind w:left="85"/>
              <w:rPr>
                <w:sz w:val="14"/>
                <w:szCs w:val="14"/>
              </w:rPr>
            </w:pPr>
            <w:r w:rsidRPr="004410F9">
              <w:rPr>
                <w:sz w:val="14"/>
                <w:szCs w:val="14"/>
              </w:rPr>
              <w:t>19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  <w:r w:rsidRPr="004410F9">
              <w:rPr>
                <w:sz w:val="14"/>
                <w:szCs w:val="14"/>
              </w:rPr>
              <w:t>Второе ТС находилось слева от меня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304" w:rsidRPr="004410F9" w:rsidRDefault="00717304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4410F9">
              <w:rPr>
                <w:sz w:val="14"/>
                <w:szCs w:val="14"/>
              </w:rPr>
              <w:t>19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717304" w:rsidRDefault="00717304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717304" w:rsidRPr="004410F9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04" w:rsidRPr="004410F9" w:rsidRDefault="00717304" w:rsidP="003E45AD">
            <w:pPr>
              <w:ind w:left="85"/>
              <w:rPr>
                <w:sz w:val="14"/>
                <w:szCs w:val="14"/>
              </w:rPr>
            </w:pPr>
            <w:r w:rsidRPr="004410F9">
              <w:rPr>
                <w:sz w:val="14"/>
                <w:szCs w:val="14"/>
              </w:rPr>
              <w:t>20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  <w:r w:rsidRPr="004410F9">
              <w:rPr>
                <w:sz w:val="14"/>
                <w:szCs w:val="14"/>
              </w:rPr>
              <w:t>Не выполнил требование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04" w:rsidRPr="004410F9" w:rsidRDefault="00717304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4410F9">
              <w:rPr>
                <w:sz w:val="14"/>
                <w:szCs w:val="14"/>
              </w:rPr>
              <w:t>20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717304" w:rsidRDefault="00717304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знака приоритета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717304" w:rsidRPr="004410F9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04" w:rsidRPr="004410F9" w:rsidRDefault="00717304" w:rsidP="003E45AD">
            <w:pPr>
              <w:ind w:left="85"/>
              <w:rPr>
                <w:sz w:val="14"/>
                <w:szCs w:val="14"/>
              </w:rPr>
            </w:pPr>
            <w:r w:rsidRPr="004410F9">
              <w:rPr>
                <w:sz w:val="14"/>
                <w:szCs w:val="14"/>
              </w:rPr>
              <w:t>21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  <w:r w:rsidRPr="004410F9">
              <w:rPr>
                <w:sz w:val="14"/>
                <w:szCs w:val="14"/>
              </w:rPr>
              <w:t>Совершил наезд (на неподвижное ТС,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04" w:rsidRPr="004410F9" w:rsidRDefault="00717304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4410F9">
              <w:rPr>
                <w:sz w:val="14"/>
                <w:szCs w:val="14"/>
              </w:rPr>
              <w:t>21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717304" w:rsidRDefault="00717304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препятствие, пешехода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717304" w:rsidRPr="004410F9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04" w:rsidRPr="004410F9" w:rsidRDefault="00717304" w:rsidP="003E45AD">
            <w:pPr>
              <w:ind w:left="85"/>
              <w:rPr>
                <w:sz w:val="14"/>
                <w:szCs w:val="14"/>
              </w:rPr>
            </w:pPr>
            <w:r w:rsidRPr="004410F9">
              <w:rPr>
                <w:sz w:val="14"/>
                <w:szCs w:val="14"/>
              </w:rPr>
              <w:t>22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  <w:r w:rsidRPr="004410F9">
              <w:rPr>
                <w:sz w:val="14"/>
                <w:szCs w:val="14"/>
              </w:rPr>
              <w:t>Остановился (стоял) на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04" w:rsidRPr="004410F9" w:rsidRDefault="00717304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4410F9">
              <w:rPr>
                <w:sz w:val="14"/>
                <w:szCs w:val="14"/>
              </w:rPr>
              <w:t>22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717304" w:rsidRDefault="00717304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запрещающий сигнал светофора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</w:tblGrid>
      <w:tr w:rsidR="00717304" w:rsidRPr="004410F9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04" w:rsidRPr="004410F9" w:rsidRDefault="00717304" w:rsidP="003E45AD">
            <w:pPr>
              <w:ind w:left="85"/>
              <w:rPr>
                <w:sz w:val="14"/>
                <w:szCs w:val="14"/>
              </w:rPr>
            </w:pPr>
            <w:r w:rsidRPr="004410F9">
              <w:rPr>
                <w:sz w:val="14"/>
                <w:szCs w:val="14"/>
              </w:rPr>
              <w:t>23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  <w:r w:rsidRPr="004410F9">
              <w:rPr>
                <w:sz w:val="14"/>
                <w:szCs w:val="14"/>
              </w:rPr>
              <w:t>Иное (для водителя ТС "А"):</w:t>
            </w:r>
          </w:p>
        </w:tc>
      </w:tr>
      <w:tr w:rsidR="00717304" w:rsidRPr="004410F9" w:rsidTr="003E45AD"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04" w:rsidRPr="004410F9" w:rsidRDefault="00717304" w:rsidP="003E45AD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717304" w:rsidRDefault="00717304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717304" w:rsidRPr="004410F9" w:rsidTr="003E45AD"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04" w:rsidRPr="004410F9" w:rsidRDefault="00717304" w:rsidP="003E45AD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  <w:r w:rsidRPr="004410F9">
              <w:rPr>
                <w:sz w:val="14"/>
                <w:szCs w:val="14"/>
              </w:rPr>
              <w:t>Иное (для водителя ТС "</w:t>
            </w:r>
            <w:r w:rsidRPr="004410F9">
              <w:rPr>
                <w:sz w:val="14"/>
                <w:szCs w:val="14"/>
                <w:lang w:val="en-US"/>
              </w:rPr>
              <w:t>B</w:t>
            </w:r>
            <w:r w:rsidRPr="004410F9">
              <w:rPr>
                <w:sz w:val="14"/>
                <w:szCs w:val="14"/>
              </w:rPr>
              <w:t>"):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04" w:rsidRPr="004410F9" w:rsidRDefault="00717304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4410F9">
              <w:rPr>
                <w:sz w:val="14"/>
                <w:szCs w:val="14"/>
              </w:rPr>
              <w:t>24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717304" w:rsidRPr="004410F9" w:rsidTr="003E45AD">
        <w:trPr>
          <w:gridAfter w:val="2"/>
          <w:wAfter w:w="482" w:type="dxa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04" w:rsidRPr="004410F9" w:rsidRDefault="00717304" w:rsidP="003E45AD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717304" w:rsidRDefault="00717304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8"/>
        <w:gridCol w:w="2705"/>
        <w:gridCol w:w="318"/>
      </w:tblGrid>
      <w:tr w:rsidR="00717304" w:rsidRPr="004410F9" w:rsidTr="003E45AD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  <w:r w:rsidRPr="004410F9">
              <w:rPr>
                <w:sz w:val="14"/>
                <w:szCs w:val="14"/>
              </w:rPr>
              <w:t>Указать количество отмеченных</w:t>
            </w:r>
            <w:r w:rsidRPr="004410F9">
              <w:rPr>
                <w:sz w:val="14"/>
                <w:szCs w:val="14"/>
              </w:rPr>
              <w:br/>
              <w:t>клеток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717304" w:rsidRDefault="00717304" w:rsidP="002366EE">
      <w:pPr>
        <w:tabs>
          <w:tab w:val="left" w:pos="1418"/>
        </w:tabs>
        <w:spacing w:before="20"/>
        <w:rPr>
          <w:sz w:val="15"/>
          <w:szCs w:val="15"/>
        </w:rPr>
      </w:pPr>
      <w:r>
        <w:rPr>
          <w:sz w:val="15"/>
          <w:szCs w:val="15"/>
        </w:rPr>
        <w:t>17.</w:t>
      </w:r>
      <w:r>
        <w:rPr>
          <w:sz w:val="15"/>
          <w:szCs w:val="15"/>
        </w:rPr>
        <w:tab/>
        <w:t>Схема ДТП</w:t>
      </w:r>
    </w:p>
    <w:p w:rsidR="00717304" w:rsidRDefault="00717304" w:rsidP="002366EE">
      <w:pPr>
        <w:rPr>
          <w:sz w:val="15"/>
          <w:szCs w:val="15"/>
        </w:rPr>
      </w:pPr>
    </w:p>
    <w:p w:rsidR="00717304" w:rsidRDefault="00717304" w:rsidP="002366EE">
      <w:pPr>
        <w:rPr>
          <w:sz w:val="15"/>
          <w:szCs w:val="15"/>
        </w:rPr>
      </w:pPr>
    </w:p>
    <w:p w:rsidR="00717304" w:rsidRDefault="00717304" w:rsidP="002366EE">
      <w:pPr>
        <w:rPr>
          <w:sz w:val="15"/>
          <w:szCs w:val="15"/>
        </w:rPr>
      </w:pPr>
    </w:p>
    <w:p w:rsidR="00717304" w:rsidRDefault="00717304" w:rsidP="002366EE">
      <w:pPr>
        <w:rPr>
          <w:sz w:val="15"/>
          <w:szCs w:val="15"/>
        </w:rPr>
      </w:pPr>
    </w:p>
    <w:p w:rsidR="00717304" w:rsidRDefault="00717304" w:rsidP="002366EE">
      <w:pPr>
        <w:rPr>
          <w:sz w:val="15"/>
          <w:szCs w:val="15"/>
        </w:rPr>
      </w:pPr>
    </w:p>
    <w:p w:rsidR="00717304" w:rsidRDefault="00717304" w:rsidP="002366EE">
      <w:pPr>
        <w:rPr>
          <w:sz w:val="15"/>
          <w:szCs w:val="15"/>
        </w:rPr>
      </w:pPr>
    </w:p>
    <w:p w:rsidR="00717304" w:rsidRDefault="00717304" w:rsidP="002366EE">
      <w:pPr>
        <w:rPr>
          <w:sz w:val="15"/>
          <w:szCs w:val="15"/>
        </w:rPr>
      </w:pPr>
    </w:p>
    <w:p w:rsidR="00717304" w:rsidRDefault="00717304" w:rsidP="002366EE">
      <w:pPr>
        <w:rPr>
          <w:sz w:val="15"/>
          <w:szCs w:val="15"/>
        </w:rPr>
      </w:pPr>
    </w:p>
    <w:p w:rsidR="00717304" w:rsidRDefault="00717304" w:rsidP="002366EE">
      <w:pPr>
        <w:rPr>
          <w:sz w:val="15"/>
          <w:szCs w:val="15"/>
        </w:rPr>
      </w:pPr>
    </w:p>
    <w:p w:rsidR="00717304" w:rsidRDefault="00717304" w:rsidP="002366EE">
      <w:pPr>
        <w:rPr>
          <w:sz w:val="15"/>
          <w:szCs w:val="15"/>
        </w:rPr>
      </w:pPr>
    </w:p>
    <w:p w:rsidR="00717304" w:rsidRDefault="00717304" w:rsidP="002366EE">
      <w:pPr>
        <w:rPr>
          <w:sz w:val="15"/>
          <w:szCs w:val="15"/>
        </w:rPr>
      </w:pPr>
    </w:p>
    <w:p w:rsidR="00717304" w:rsidRDefault="00717304" w:rsidP="002366EE">
      <w:pPr>
        <w:rPr>
          <w:sz w:val="15"/>
          <w:szCs w:val="15"/>
        </w:rPr>
      </w:pPr>
    </w:p>
    <w:p w:rsidR="00717304" w:rsidRDefault="00717304" w:rsidP="002366EE">
      <w:pPr>
        <w:spacing w:before="40" w:after="120"/>
        <w:rPr>
          <w:sz w:val="15"/>
          <w:szCs w:val="15"/>
        </w:rPr>
      </w:pPr>
      <w:r>
        <w:rPr>
          <w:sz w:val="15"/>
          <w:szCs w:val="15"/>
        </w:rPr>
        <w:t>18. Подписи водителей, удостоверяющие отсутствие разногласий</w:t>
      </w:r>
      <w:r w:rsidRPr="002366EE">
        <w:rPr>
          <w:sz w:val="15"/>
          <w:szCs w:val="15"/>
        </w:rPr>
        <w:t xml:space="preserve"> </w:t>
      </w:r>
      <w:r>
        <w:rPr>
          <w:sz w:val="15"/>
          <w:szCs w:val="15"/>
        </w:rPr>
        <w:t>по п. 14, 15, 16, 17</w:t>
      </w:r>
    </w:p>
    <w:p w:rsidR="00717304" w:rsidRDefault="00717304" w:rsidP="002366EE">
      <w:pPr>
        <w:tabs>
          <w:tab w:val="center" w:pos="2552"/>
        </w:tabs>
        <w:spacing w:before="40" w:after="40"/>
        <w:rPr>
          <w:sz w:val="15"/>
          <w:szCs w:val="15"/>
        </w:rPr>
      </w:pPr>
      <w:r>
        <w:rPr>
          <w:sz w:val="15"/>
          <w:szCs w:val="15"/>
        </w:rPr>
        <w:t>Водитель ТС "А"</w:t>
      </w:r>
      <w:r>
        <w:rPr>
          <w:sz w:val="15"/>
          <w:szCs w:val="15"/>
        </w:rPr>
        <w:tab/>
        <w:t>Водитель ТС "В"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170"/>
        <w:gridCol w:w="1576"/>
      </w:tblGrid>
      <w:tr w:rsidR="00717304" w:rsidRPr="004410F9" w:rsidTr="003E45AD"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04" w:rsidRPr="004410F9" w:rsidRDefault="00717304" w:rsidP="003E45AD">
            <w:pPr>
              <w:rPr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717304" w:rsidRPr="004410F9" w:rsidTr="003E45AD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717304" w:rsidRPr="004410F9" w:rsidRDefault="00717304" w:rsidP="003E45AD">
            <w:pPr>
              <w:jc w:val="center"/>
              <w:rPr>
                <w:sz w:val="12"/>
                <w:szCs w:val="12"/>
              </w:rPr>
            </w:pPr>
            <w:r w:rsidRPr="004410F9">
              <w:rPr>
                <w:sz w:val="12"/>
                <w:szCs w:val="12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17304" w:rsidRPr="004410F9" w:rsidRDefault="00717304" w:rsidP="003E45AD">
            <w:pPr>
              <w:rPr>
                <w:sz w:val="12"/>
                <w:szCs w:val="1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717304" w:rsidRPr="004410F9" w:rsidRDefault="00717304" w:rsidP="003E45AD">
            <w:pPr>
              <w:jc w:val="center"/>
              <w:rPr>
                <w:sz w:val="12"/>
                <w:szCs w:val="12"/>
              </w:rPr>
            </w:pPr>
            <w:r w:rsidRPr="004410F9">
              <w:rPr>
                <w:sz w:val="12"/>
                <w:szCs w:val="12"/>
              </w:rPr>
              <w:t>(подпись)</w:t>
            </w:r>
          </w:p>
        </w:tc>
      </w:tr>
    </w:tbl>
    <w:p w:rsidR="00717304" w:rsidRDefault="00717304" w:rsidP="002366EE">
      <w:pPr>
        <w:rPr>
          <w:sz w:val="12"/>
          <w:szCs w:val="12"/>
        </w:rPr>
      </w:pPr>
      <w:r>
        <w:rPr>
          <w:sz w:val="12"/>
          <w:szCs w:val="12"/>
        </w:rPr>
        <w:t>Заполняется в случае оформления ДТП без участия сотрудни</w:t>
      </w:r>
      <w:r>
        <w:rPr>
          <w:sz w:val="12"/>
          <w:szCs w:val="12"/>
        </w:rPr>
        <w:softHyphen/>
        <w:t>ков ГИБДД ***. Ничего не изменять после подписания обоими водителями и разъединения бланков.</w:t>
      </w:r>
    </w:p>
    <w:p w:rsidR="00717304" w:rsidRDefault="00717304" w:rsidP="002366EE">
      <w:pPr>
        <w:spacing w:before="40"/>
        <w:rPr>
          <w:sz w:val="15"/>
          <w:szCs w:val="15"/>
        </w:rPr>
      </w:pPr>
      <w:r>
        <w:rPr>
          <w:sz w:val="15"/>
          <w:szCs w:val="15"/>
        </w:rPr>
        <w:t xml:space="preserve">Транспортное средство "В" </w:t>
      </w:r>
      <w:r>
        <w:rPr>
          <w:sz w:val="15"/>
          <w:szCs w:val="15"/>
          <w:vertAlign w:val="superscript"/>
        </w:rPr>
        <w:t>**</w:t>
      </w:r>
    </w:p>
    <w:p w:rsidR="00717304" w:rsidRDefault="00717304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9. Марка, модель ТС  </w:t>
      </w:r>
    </w:p>
    <w:p w:rsidR="00717304" w:rsidRDefault="00717304" w:rsidP="002366EE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:rsidR="00717304" w:rsidRDefault="00717304" w:rsidP="002366EE">
      <w:pPr>
        <w:rPr>
          <w:sz w:val="15"/>
          <w:szCs w:val="15"/>
        </w:rPr>
      </w:pPr>
    </w:p>
    <w:p w:rsidR="00717304" w:rsidRDefault="00717304" w:rsidP="002366EE">
      <w:pPr>
        <w:pBdr>
          <w:top w:val="single" w:sz="4" w:space="1" w:color="auto"/>
        </w:pBdr>
        <w:rPr>
          <w:sz w:val="2"/>
          <w:szCs w:val="2"/>
        </w:rPr>
      </w:pPr>
    </w:p>
    <w:p w:rsidR="00717304" w:rsidRDefault="00717304" w:rsidP="002366EE">
      <w:pPr>
        <w:rPr>
          <w:sz w:val="15"/>
          <w:szCs w:val="15"/>
        </w:rPr>
      </w:pPr>
      <w:r>
        <w:rPr>
          <w:sz w:val="15"/>
          <w:szCs w:val="15"/>
        </w:rPr>
        <w:t>Идентификационный номер (</w:t>
      </w:r>
      <w:r>
        <w:rPr>
          <w:sz w:val="15"/>
          <w:szCs w:val="15"/>
          <w:lang w:val="en-US"/>
        </w:rPr>
        <w:t>VIN) ТС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717304" w:rsidRPr="004410F9" w:rsidTr="003E45AD">
        <w:tc>
          <w:tcPr>
            <w:tcW w:w="159" w:type="dxa"/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717304" w:rsidRDefault="00717304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153"/>
        <w:gridCol w:w="153"/>
        <w:gridCol w:w="153"/>
        <w:gridCol w:w="153"/>
        <w:gridCol w:w="153"/>
        <w:gridCol w:w="153"/>
        <w:gridCol w:w="153"/>
        <w:gridCol w:w="147"/>
        <w:gridCol w:w="147"/>
      </w:tblGrid>
      <w:tr w:rsidR="00717304" w:rsidRPr="004410F9" w:rsidTr="003E45AD">
        <w:trPr>
          <w:trHeight w:hRule="exact" w:val="1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04" w:rsidRPr="004410F9" w:rsidRDefault="00717304" w:rsidP="003E45AD">
            <w:pPr>
              <w:rPr>
                <w:sz w:val="10"/>
                <w:szCs w:val="10"/>
              </w:rPr>
            </w:pPr>
            <w:r w:rsidRPr="004410F9">
              <w:rPr>
                <w:sz w:val="10"/>
                <w:szCs w:val="10"/>
              </w:rPr>
              <w:t>Государственный регистрационный знак ТС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717304" w:rsidRDefault="00717304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67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717304" w:rsidRPr="004410F9" w:rsidTr="003E45AD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04" w:rsidRPr="004410F9" w:rsidRDefault="00717304" w:rsidP="003E45AD">
            <w:pPr>
              <w:rPr>
                <w:sz w:val="10"/>
                <w:szCs w:val="10"/>
              </w:rPr>
            </w:pPr>
            <w:r w:rsidRPr="004410F9">
              <w:rPr>
                <w:sz w:val="10"/>
                <w:szCs w:val="10"/>
              </w:rPr>
              <w:t>Свидетельство о регистрации ТС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04" w:rsidRPr="004410F9" w:rsidRDefault="00717304" w:rsidP="003E45AD">
            <w:pPr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717304" w:rsidRPr="004410F9" w:rsidTr="003E45AD">
        <w:trPr>
          <w:cantSplit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717304" w:rsidRPr="004410F9" w:rsidRDefault="00717304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7304" w:rsidRPr="004410F9" w:rsidRDefault="00717304" w:rsidP="003E45AD">
            <w:pPr>
              <w:jc w:val="center"/>
              <w:rPr>
                <w:sz w:val="12"/>
                <w:szCs w:val="12"/>
              </w:rPr>
            </w:pPr>
            <w:r w:rsidRPr="004410F9"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717304" w:rsidRPr="004410F9" w:rsidRDefault="00717304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7304" w:rsidRPr="004410F9" w:rsidRDefault="00717304" w:rsidP="003E45AD">
            <w:pPr>
              <w:jc w:val="center"/>
              <w:rPr>
                <w:sz w:val="12"/>
                <w:szCs w:val="12"/>
              </w:rPr>
            </w:pPr>
            <w:r w:rsidRPr="004410F9">
              <w:rPr>
                <w:sz w:val="12"/>
                <w:szCs w:val="12"/>
              </w:rPr>
              <w:t>номер</w:t>
            </w:r>
          </w:p>
        </w:tc>
      </w:tr>
    </w:tbl>
    <w:p w:rsidR="00717304" w:rsidRDefault="00717304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10. Собственник ТС  </w:t>
      </w:r>
    </w:p>
    <w:p w:rsidR="00717304" w:rsidRDefault="00717304" w:rsidP="002366EE">
      <w:pPr>
        <w:pBdr>
          <w:top w:val="single" w:sz="4" w:space="1" w:color="auto"/>
        </w:pBdr>
        <w:ind w:left="1361"/>
        <w:jc w:val="center"/>
        <w:rPr>
          <w:sz w:val="12"/>
          <w:szCs w:val="12"/>
        </w:rPr>
      </w:pPr>
      <w:r>
        <w:rPr>
          <w:sz w:val="12"/>
          <w:szCs w:val="12"/>
        </w:rPr>
        <w:t>(фамилия,</w:t>
      </w:r>
    </w:p>
    <w:p w:rsidR="00717304" w:rsidRDefault="00717304" w:rsidP="002366EE">
      <w:pPr>
        <w:rPr>
          <w:sz w:val="15"/>
          <w:szCs w:val="15"/>
        </w:rPr>
      </w:pPr>
    </w:p>
    <w:p w:rsidR="00717304" w:rsidRDefault="00717304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имя, отчество (полное наименование юридического лица))</w:t>
      </w:r>
    </w:p>
    <w:p w:rsidR="00717304" w:rsidRDefault="00717304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717304" w:rsidRDefault="00717304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717304" w:rsidRDefault="00717304" w:rsidP="002366EE">
      <w:pPr>
        <w:rPr>
          <w:sz w:val="15"/>
          <w:szCs w:val="15"/>
        </w:rPr>
      </w:pPr>
    </w:p>
    <w:p w:rsidR="00717304" w:rsidRDefault="00717304" w:rsidP="002366EE">
      <w:pPr>
        <w:pBdr>
          <w:top w:val="single" w:sz="4" w:space="1" w:color="auto"/>
        </w:pBdr>
        <w:rPr>
          <w:sz w:val="2"/>
          <w:szCs w:val="2"/>
        </w:rPr>
      </w:pPr>
    </w:p>
    <w:p w:rsidR="00717304" w:rsidRDefault="00717304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11. Водитель ТС  </w:t>
      </w:r>
    </w:p>
    <w:p w:rsidR="00717304" w:rsidRDefault="00717304" w:rsidP="002366EE">
      <w:pPr>
        <w:pBdr>
          <w:top w:val="single" w:sz="4" w:space="1" w:color="auto"/>
        </w:pBdr>
        <w:ind w:left="1134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отчество)</w:t>
      </w:r>
    </w:p>
    <w:p w:rsidR="00717304" w:rsidRDefault="00717304" w:rsidP="002366EE">
      <w:pPr>
        <w:rPr>
          <w:sz w:val="15"/>
          <w:szCs w:val="15"/>
        </w:rPr>
      </w:pPr>
    </w:p>
    <w:p w:rsidR="00717304" w:rsidRDefault="00717304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717304" w:rsidRPr="004410F9" w:rsidTr="003E45AD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04" w:rsidRPr="004410F9" w:rsidRDefault="00717304" w:rsidP="003E45AD">
            <w:pPr>
              <w:rPr>
                <w:sz w:val="15"/>
                <w:szCs w:val="15"/>
              </w:rPr>
            </w:pPr>
            <w:r w:rsidRPr="004410F9">
              <w:rPr>
                <w:sz w:val="15"/>
                <w:szCs w:val="15"/>
              </w:rPr>
              <w:t>Дата рождения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  <w:r w:rsidRPr="004410F9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  <w:r w:rsidRPr="004410F9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717304" w:rsidRDefault="00717304" w:rsidP="002366EE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p w:rsidR="00717304" w:rsidRDefault="00717304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717304" w:rsidRDefault="00717304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717304" w:rsidRDefault="00717304" w:rsidP="002366EE">
      <w:pPr>
        <w:rPr>
          <w:sz w:val="15"/>
          <w:szCs w:val="15"/>
        </w:rPr>
      </w:pPr>
    </w:p>
    <w:p w:rsidR="00717304" w:rsidRDefault="00717304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6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717304" w:rsidRPr="004410F9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04" w:rsidRPr="004410F9" w:rsidRDefault="00717304" w:rsidP="003E45AD">
            <w:pPr>
              <w:rPr>
                <w:sz w:val="15"/>
                <w:szCs w:val="15"/>
              </w:rPr>
            </w:pPr>
            <w:r w:rsidRPr="004410F9">
              <w:rPr>
                <w:sz w:val="15"/>
                <w:szCs w:val="15"/>
              </w:rPr>
              <w:t>Телефон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717304" w:rsidRDefault="00717304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33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717304" w:rsidRPr="004410F9" w:rsidTr="003E45AD"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04" w:rsidRPr="004410F9" w:rsidRDefault="00717304" w:rsidP="003E45AD">
            <w:pPr>
              <w:rPr>
                <w:sz w:val="12"/>
                <w:szCs w:val="12"/>
              </w:rPr>
            </w:pPr>
            <w:r w:rsidRPr="004410F9">
              <w:rPr>
                <w:sz w:val="12"/>
                <w:szCs w:val="12"/>
              </w:rPr>
              <w:t>Водительское удостоверение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04" w:rsidRPr="004410F9" w:rsidRDefault="00717304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717304" w:rsidRPr="004410F9" w:rsidTr="003E45AD">
        <w:trPr>
          <w:cantSplit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717304" w:rsidRPr="004410F9" w:rsidRDefault="00717304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7304" w:rsidRPr="004410F9" w:rsidRDefault="00717304" w:rsidP="003E45AD">
            <w:pPr>
              <w:spacing w:after="60"/>
              <w:jc w:val="center"/>
              <w:rPr>
                <w:sz w:val="12"/>
                <w:szCs w:val="12"/>
              </w:rPr>
            </w:pPr>
            <w:r w:rsidRPr="004410F9"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717304" w:rsidRPr="004410F9" w:rsidRDefault="00717304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7304" w:rsidRPr="004410F9" w:rsidRDefault="00717304" w:rsidP="003E45AD">
            <w:pPr>
              <w:jc w:val="center"/>
              <w:rPr>
                <w:sz w:val="12"/>
                <w:szCs w:val="12"/>
              </w:rPr>
            </w:pPr>
            <w:r w:rsidRPr="004410F9">
              <w:rPr>
                <w:sz w:val="12"/>
                <w:szCs w:val="12"/>
              </w:rPr>
              <w:t>номер</w:t>
            </w:r>
          </w:p>
        </w:tc>
      </w:tr>
    </w:tbl>
    <w:p w:rsidR="00717304" w:rsidRDefault="00717304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6"/>
        <w:gridCol w:w="635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717304" w:rsidRPr="004410F9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04" w:rsidRPr="004410F9" w:rsidRDefault="00717304" w:rsidP="003E45AD">
            <w:pPr>
              <w:rPr>
                <w:sz w:val="15"/>
                <w:szCs w:val="15"/>
              </w:rPr>
            </w:pPr>
            <w:r w:rsidRPr="004410F9">
              <w:rPr>
                <w:sz w:val="15"/>
                <w:szCs w:val="15"/>
              </w:rPr>
              <w:t>Категория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04" w:rsidRPr="004410F9" w:rsidRDefault="00717304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  <w:r w:rsidRPr="004410F9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  <w:r w:rsidRPr="004410F9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717304" w:rsidRPr="004410F9" w:rsidTr="003E45AD"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717304" w:rsidRPr="004410F9" w:rsidRDefault="00717304" w:rsidP="003E45AD">
            <w:pPr>
              <w:rPr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717304" w:rsidRPr="004410F9" w:rsidRDefault="00717304" w:rsidP="003E45AD">
            <w:pPr>
              <w:jc w:val="center"/>
              <w:rPr>
                <w:sz w:val="12"/>
                <w:szCs w:val="12"/>
                <w:lang w:val="en-US"/>
              </w:rPr>
            </w:pPr>
            <w:r w:rsidRPr="004410F9">
              <w:rPr>
                <w:sz w:val="12"/>
                <w:szCs w:val="12"/>
                <w:lang w:val="en-US"/>
              </w:rPr>
              <w:t>A B C D E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717304" w:rsidRPr="004410F9" w:rsidRDefault="00717304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17304" w:rsidRPr="004410F9" w:rsidRDefault="00717304" w:rsidP="003E45AD">
            <w:pPr>
              <w:jc w:val="center"/>
              <w:rPr>
                <w:sz w:val="12"/>
                <w:szCs w:val="12"/>
              </w:rPr>
            </w:pPr>
            <w:r w:rsidRPr="004410F9">
              <w:rPr>
                <w:sz w:val="12"/>
                <w:szCs w:val="12"/>
              </w:rPr>
              <w:t>дата выдачи</w:t>
            </w:r>
          </w:p>
        </w:tc>
      </w:tr>
    </w:tbl>
    <w:p w:rsidR="00717304" w:rsidRDefault="00717304" w:rsidP="002366EE">
      <w:pPr>
        <w:rPr>
          <w:sz w:val="15"/>
          <w:szCs w:val="15"/>
        </w:rPr>
      </w:pPr>
      <w:r>
        <w:rPr>
          <w:sz w:val="15"/>
          <w:szCs w:val="15"/>
        </w:rPr>
        <w:t>Документ на право владения, пользования,</w:t>
      </w:r>
      <w:r>
        <w:rPr>
          <w:sz w:val="16"/>
          <w:szCs w:val="16"/>
        </w:rPr>
        <w:t xml:space="preserve"> </w:t>
      </w:r>
      <w:r>
        <w:rPr>
          <w:sz w:val="15"/>
          <w:szCs w:val="15"/>
        </w:rPr>
        <w:t xml:space="preserve">распоряжения ТС  </w:t>
      </w:r>
    </w:p>
    <w:p w:rsidR="00717304" w:rsidRDefault="00717304" w:rsidP="002366EE">
      <w:pPr>
        <w:pBdr>
          <w:top w:val="single" w:sz="4" w:space="1" w:color="auto"/>
        </w:pBdr>
        <w:ind w:left="1208"/>
        <w:jc w:val="center"/>
        <w:rPr>
          <w:sz w:val="12"/>
          <w:szCs w:val="12"/>
        </w:rPr>
      </w:pPr>
      <w:r>
        <w:rPr>
          <w:sz w:val="12"/>
          <w:szCs w:val="12"/>
        </w:rPr>
        <w:t>(доверенность, договор аренды, путевой лист и т.п.)</w:t>
      </w:r>
    </w:p>
    <w:p w:rsidR="00717304" w:rsidRDefault="00717304" w:rsidP="002366EE">
      <w:pPr>
        <w:rPr>
          <w:sz w:val="15"/>
          <w:szCs w:val="15"/>
        </w:rPr>
      </w:pPr>
      <w:r>
        <w:rPr>
          <w:sz w:val="15"/>
          <w:szCs w:val="15"/>
        </w:rPr>
        <w:t>12. Страховщик</w:t>
      </w:r>
    </w:p>
    <w:p w:rsidR="00717304" w:rsidRDefault="00717304" w:rsidP="002366EE">
      <w:pPr>
        <w:rPr>
          <w:sz w:val="15"/>
          <w:szCs w:val="15"/>
        </w:rPr>
      </w:pPr>
    </w:p>
    <w:p w:rsidR="00717304" w:rsidRDefault="00717304" w:rsidP="002366EE">
      <w:pPr>
        <w:pBdr>
          <w:top w:val="single" w:sz="4" w:space="1" w:color="auto"/>
        </w:pBdr>
        <w:spacing w:after="40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страховщика, застраховавшего ответственность)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147"/>
        <w:gridCol w:w="147"/>
        <w:gridCol w:w="147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717304" w:rsidRPr="004410F9" w:rsidTr="003E45AD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04" w:rsidRPr="004410F9" w:rsidRDefault="00717304" w:rsidP="003E45AD">
            <w:pPr>
              <w:rPr>
                <w:sz w:val="15"/>
                <w:szCs w:val="15"/>
              </w:rPr>
            </w:pPr>
            <w:r w:rsidRPr="004410F9">
              <w:rPr>
                <w:sz w:val="15"/>
                <w:szCs w:val="15"/>
              </w:rPr>
              <w:t>Страховой полис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04" w:rsidRPr="004410F9" w:rsidRDefault="00717304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717304" w:rsidRPr="004410F9" w:rsidTr="003E45AD"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717304" w:rsidRPr="004410F9" w:rsidRDefault="00717304" w:rsidP="003E45AD">
            <w:pPr>
              <w:rPr>
                <w:sz w:val="12"/>
                <w:szCs w:val="12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7304" w:rsidRPr="004410F9" w:rsidRDefault="00717304" w:rsidP="003E45AD">
            <w:pPr>
              <w:spacing w:after="60"/>
              <w:jc w:val="center"/>
              <w:rPr>
                <w:sz w:val="12"/>
                <w:szCs w:val="12"/>
              </w:rPr>
            </w:pPr>
            <w:r w:rsidRPr="004410F9">
              <w:rPr>
                <w:sz w:val="12"/>
                <w:szCs w:val="12"/>
              </w:rPr>
              <w:t>серия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717304" w:rsidRPr="004410F9" w:rsidRDefault="00717304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17304" w:rsidRPr="004410F9" w:rsidRDefault="00717304" w:rsidP="003E45AD">
            <w:pPr>
              <w:jc w:val="center"/>
              <w:rPr>
                <w:sz w:val="12"/>
                <w:szCs w:val="12"/>
              </w:rPr>
            </w:pPr>
            <w:r w:rsidRPr="004410F9">
              <w:rPr>
                <w:sz w:val="12"/>
                <w:szCs w:val="12"/>
              </w:rPr>
              <w:t>номер</w:t>
            </w:r>
          </w:p>
        </w:tc>
      </w:tr>
    </w:tbl>
    <w:p w:rsidR="00717304" w:rsidRDefault="00717304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717304" w:rsidRPr="004410F9" w:rsidTr="003E45AD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04" w:rsidRPr="004410F9" w:rsidRDefault="00717304" w:rsidP="003E45AD">
            <w:pPr>
              <w:rPr>
                <w:sz w:val="15"/>
                <w:szCs w:val="15"/>
              </w:rPr>
            </w:pPr>
            <w:r w:rsidRPr="004410F9">
              <w:rPr>
                <w:sz w:val="15"/>
                <w:szCs w:val="15"/>
              </w:rPr>
              <w:t>Действителен до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  <w:r w:rsidRPr="004410F9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  <w:r w:rsidRPr="004410F9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717304" w:rsidRDefault="00717304" w:rsidP="002366EE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00"/>
        <w:gridCol w:w="159"/>
        <w:gridCol w:w="476"/>
        <w:gridCol w:w="159"/>
        <w:gridCol w:w="318"/>
      </w:tblGrid>
      <w:tr w:rsidR="00717304" w:rsidRPr="004410F9" w:rsidTr="003E45AD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04" w:rsidRPr="004410F9" w:rsidRDefault="00717304" w:rsidP="003E45AD">
            <w:pPr>
              <w:rPr>
                <w:sz w:val="15"/>
                <w:szCs w:val="15"/>
              </w:rPr>
            </w:pPr>
            <w:r w:rsidRPr="004410F9">
              <w:rPr>
                <w:sz w:val="15"/>
                <w:szCs w:val="15"/>
              </w:rPr>
              <w:t>ТС застраховано от ущерба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  <w:r w:rsidRPr="004410F9"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  <w:r w:rsidRPr="004410F9">
              <w:rPr>
                <w:sz w:val="15"/>
                <w:szCs w:val="15"/>
              </w:rPr>
              <w:t>Да</w:t>
            </w:r>
          </w:p>
        </w:tc>
      </w:tr>
    </w:tbl>
    <w:p w:rsidR="00717304" w:rsidRDefault="00717304" w:rsidP="002366EE">
      <w:pPr>
        <w:rPr>
          <w:sz w:val="15"/>
          <w:szCs w:val="15"/>
        </w:rPr>
      </w:pPr>
      <w:r>
        <w:rPr>
          <w:sz w:val="15"/>
          <w:szCs w:val="15"/>
        </w:rPr>
        <w:t>13. Место первоначального удара</w:t>
      </w:r>
    </w:p>
    <w:p w:rsidR="00717304" w:rsidRDefault="00717304" w:rsidP="002366EE">
      <w:pPr>
        <w:ind w:left="1560"/>
        <w:rPr>
          <w:sz w:val="12"/>
          <w:szCs w:val="12"/>
        </w:rPr>
      </w:pPr>
      <w:r>
        <w:rPr>
          <w:sz w:val="12"/>
          <w:szCs w:val="12"/>
        </w:rPr>
        <w:t>Указать стрелкой (</w:t>
      </w:r>
      <w:r>
        <w:rPr>
          <w:sz w:val="12"/>
          <w:szCs w:val="12"/>
        </w:rPr>
        <w:sym w:font="Symbol" w:char="F0AE"/>
      </w:r>
      <w:r>
        <w:rPr>
          <w:sz w:val="12"/>
          <w:szCs w:val="12"/>
        </w:rPr>
        <w:t>)</w:t>
      </w:r>
    </w:p>
    <w:p w:rsidR="00717304" w:rsidRDefault="00717304" w:rsidP="002366EE">
      <w:pPr>
        <w:rPr>
          <w:sz w:val="15"/>
          <w:szCs w:val="15"/>
        </w:rPr>
      </w:pPr>
    </w:p>
    <w:p w:rsidR="00717304" w:rsidRDefault="00717304" w:rsidP="002366EE">
      <w:pPr>
        <w:rPr>
          <w:sz w:val="15"/>
          <w:szCs w:val="15"/>
        </w:rPr>
      </w:pPr>
      <w:r>
        <w:rPr>
          <w:noProof/>
        </w:rPr>
        <w:pict>
          <v:group id="_x0000_s1058" style="position:absolute;margin-left:64.95pt;margin-top:3.5pt;width:59.1pt;height:39.25pt;z-index:251657216" coordorigin="9330,12039" coordsize="1182,785" o:allowincell="f">
            <v:group id="_x0000_s1059" style="position:absolute;left:9330;top:12039;width:1182;height:785" coordorigin="9330,12039" coordsize="1182,785" o:allowincell="f">
              <v:group id="_x0000_s1060" style="position:absolute;left:9330;top:12039;width:340;height:785" coordorigin="9330,12039" coordsize="340,785" o:allowincell="f">
                <v:shape id="_x0000_s1061" type="#_x0000_t8" style="position:absolute;left:9360;top:12069;width:283;height:130;rotation:180" o:allowincell="f" adj="1800"/>
                <v:shape id="_x0000_s1062" type="#_x0000_t176" style="position:absolute;left:9330;top:12257;width:340;height:567" o:allowincell="f"/>
                <v:shape id="_x0000_s1063" type="#_x0000_t176" style="position:absolute;left:9360;top:12192;width:283;height:68" o:allowincell="f"/>
                <v:line id="_x0000_s1064" style="position:absolute" from="9410,12049" to="9410,12193" o:allowincell="f"/>
                <v:line id="_x0000_s1065" style="position:absolute" from="9591,12049" to="9591,12193" o:allowincell="f"/>
                <v:shape id="_x0000_s1066" type="#_x0000_t95" style="position:absolute;left:9373;top:12039;width:255;height:57" o:allowincell="f" fillcolor="black"/>
              </v:group>
              <v:shape id="_x0000_s1067" type="#_x0000_t86" style="position:absolute;left:10434;top:12345;width:11;height:144;rotation:-90" o:allowincell="f" filled="t" fillcolor="black"/>
              <v:roundrect id="_x0000_s1068" style="position:absolute;left:10431;top:12689;width:17;height:74" arcsize="10923f" o:allowincell="f" fillcolor="black"/>
              <v:oval id="_x0000_s1069" style="position:absolute;left:10412;top:12417;width:62;height:102" o:allowincell="f"/>
              <v:shape id="_x0000_s1070" type="#_x0000_t19" style="position:absolute;left:10430;top:12432;width:57;height:68;rotation:-310;flip:x" o:allowincell="f"/>
              <v:shape id="_x0000_s1071" type="#_x0000_t176" style="position:absolute;left:10432;top:12293;width:17;height:68" o:allowincell="f" fillcolor="black"/>
              <v:shape id="_x0000_s1072" type="#_x0000_t86" style="position:absolute;left:10479;top:12502;width:17;height:96" o:allowincell="f"/>
              <v:shape id="_x0000_s1073" type="#_x0000_t85" style="position:absolute;left:10391;top:12502;width:17;height:96" o:allowincell="f"/>
              <v:roundrect id="_x0000_s1074" style="position:absolute;left:10412;top:12528;width:57;height:170" arcsize=".5" o:allowincell="f"/>
              <v:oval id="_x0000_s1075" style="position:absolute;left:10411;top:12363;width:57;height:45" o:allowincell="f"/>
            </v:group>
            <v:group id="_x0000_s1076" style="position:absolute;left:9906;top:12117;width:258;height:693" coordorigin="9906,12123" coordsize="258,693" o:allowincell="f">
              <v:shape id="_x0000_s1077" type="#_x0000_t95" style="position:absolute;left:9936;top:12759;width:198;height:57;rotation:180" o:allowincell="f" fillcolor="black"/>
              <v:shape id="_x0000_s1078" type="#_x0000_t109" style="position:absolute;left:9906;top:12325;width:255;height:283" o:allowincell="f"/>
              <v:shape id="_x0000_s1079" type="#_x0000_t176" style="position:absolute;left:9926;top:12325;width:215;height:283" o:allowincell="f"/>
              <v:shape id="_x0000_s1080" type="#_x0000_t95" style="position:absolute;left:9922;top:12123;width:227;height:57" o:allowincell="f" fillcolor="black"/>
              <v:shape id="_x0000_s1081" type="#_x0000_t8" style="position:absolute;left:9909;top:12152;width:255;height:170;rotation:180" o:allowincell="f" adj="1863"/>
              <v:line id="_x0000_s1082" style="position:absolute" from="9954,12164" to="9954,12308" o:allowincell="f"/>
              <v:line id="_x0000_s1083" style="position:absolute" from="10119,12164" to="10119,12308" o:allowincell="f"/>
              <v:shape id="_x0000_s1084" type="#_x0000_t8" style="position:absolute;left:9906;top:12616;width:255;height:170" o:allowincell="f" adj="2880"/>
              <v:shape id="_x0000_s1085" type="#_x0000_t8" style="position:absolute;left:9964;top:12673;width:142;height:113" o:allowincell="f" adj="2282"/>
            </v:group>
          </v:group>
        </w:pict>
      </w:r>
    </w:p>
    <w:p w:rsidR="00717304" w:rsidRDefault="00717304" w:rsidP="002366EE">
      <w:pPr>
        <w:rPr>
          <w:sz w:val="15"/>
          <w:szCs w:val="15"/>
        </w:rPr>
      </w:pPr>
    </w:p>
    <w:p w:rsidR="00717304" w:rsidRDefault="00717304" w:rsidP="002366EE">
      <w:pPr>
        <w:rPr>
          <w:sz w:val="15"/>
          <w:szCs w:val="15"/>
        </w:rPr>
      </w:pPr>
    </w:p>
    <w:p w:rsidR="00717304" w:rsidRDefault="00717304" w:rsidP="002366EE">
      <w:pPr>
        <w:rPr>
          <w:sz w:val="15"/>
          <w:szCs w:val="15"/>
        </w:rPr>
      </w:pPr>
    </w:p>
    <w:p w:rsidR="00717304" w:rsidRDefault="00717304" w:rsidP="002366EE">
      <w:pPr>
        <w:rPr>
          <w:sz w:val="15"/>
          <w:szCs w:val="15"/>
        </w:rPr>
      </w:pPr>
    </w:p>
    <w:p w:rsidR="00717304" w:rsidRDefault="00717304" w:rsidP="002366EE">
      <w:pPr>
        <w:rPr>
          <w:sz w:val="15"/>
          <w:szCs w:val="15"/>
        </w:rPr>
      </w:pPr>
    </w:p>
    <w:p w:rsidR="00717304" w:rsidRDefault="00717304" w:rsidP="002366EE">
      <w:pPr>
        <w:rPr>
          <w:sz w:val="15"/>
          <w:szCs w:val="15"/>
        </w:rPr>
      </w:pPr>
    </w:p>
    <w:p w:rsidR="00717304" w:rsidRDefault="00717304" w:rsidP="002366EE">
      <w:pPr>
        <w:ind w:left="709"/>
        <w:rPr>
          <w:sz w:val="15"/>
          <w:szCs w:val="15"/>
        </w:rPr>
      </w:pPr>
      <w:r>
        <w:rPr>
          <w:sz w:val="15"/>
          <w:szCs w:val="15"/>
        </w:rPr>
        <w:t>14. Характер и перечень видимых поврежденных деталей и элементов</w:t>
      </w:r>
    </w:p>
    <w:p w:rsidR="00717304" w:rsidRDefault="00717304" w:rsidP="002366EE">
      <w:pPr>
        <w:ind w:left="629"/>
        <w:rPr>
          <w:sz w:val="15"/>
          <w:szCs w:val="15"/>
        </w:rPr>
      </w:pPr>
    </w:p>
    <w:p w:rsidR="00717304" w:rsidRDefault="00717304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717304" w:rsidRDefault="00717304" w:rsidP="002366EE">
      <w:pPr>
        <w:ind w:left="629"/>
        <w:rPr>
          <w:sz w:val="15"/>
          <w:szCs w:val="15"/>
        </w:rPr>
      </w:pPr>
    </w:p>
    <w:p w:rsidR="00717304" w:rsidRDefault="00717304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717304" w:rsidRDefault="00717304" w:rsidP="002366EE">
      <w:pPr>
        <w:ind w:left="629"/>
        <w:rPr>
          <w:sz w:val="15"/>
          <w:szCs w:val="15"/>
        </w:rPr>
      </w:pPr>
    </w:p>
    <w:p w:rsidR="00717304" w:rsidRDefault="00717304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717304" w:rsidRDefault="00717304" w:rsidP="002366EE">
      <w:pPr>
        <w:ind w:left="629"/>
        <w:rPr>
          <w:sz w:val="15"/>
          <w:szCs w:val="15"/>
        </w:rPr>
      </w:pPr>
    </w:p>
    <w:p w:rsidR="00717304" w:rsidRDefault="00717304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717304" w:rsidRDefault="00717304" w:rsidP="002366EE">
      <w:pPr>
        <w:ind w:left="629"/>
        <w:rPr>
          <w:sz w:val="15"/>
          <w:szCs w:val="15"/>
        </w:rPr>
      </w:pPr>
    </w:p>
    <w:p w:rsidR="00717304" w:rsidRDefault="00717304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717304" w:rsidRDefault="00717304" w:rsidP="002366EE">
      <w:pPr>
        <w:ind w:left="629"/>
        <w:rPr>
          <w:sz w:val="15"/>
          <w:szCs w:val="15"/>
        </w:rPr>
      </w:pPr>
    </w:p>
    <w:p w:rsidR="00717304" w:rsidRDefault="00717304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717304" w:rsidRDefault="00717304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15. Замечания  </w:t>
      </w:r>
    </w:p>
    <w:p w:rsidR="00717304" w:rsidRDefault="00717304" w:rsidP="002366EE">
      <w:pPr>
        <w:pBdr>
          <w:top w:val="single" w:sz="4" w:space="1" w:color="auto"/>
        </w:pBdr>
        <w:ind w:left="970"/>
        <w:rPr>
          <w:sz w:val="2"/>
          <w:szCs w:val="2"/>
        </w:rPr>
      </w:pPr>
    </w:p>
    <w:p w:rsidR="00717304" w:rsidRDefault="00717304" w:rsidP="002366EE">
      <w:pPr>
        <w:rPr>
          <w:sz w:val="15"/>
          <w:szCs w:val="15"/>
        </w:rPr>
      </w:pPr>
    </w:p>
    <w:p w:rsidR="00717304" w:rsidRDefault="00717304" w:rsidP="002366EE">
      <w:pPr>
        <w:pBdr>
          <w:top w:val="single" w:sz="4" w:space="1" w:color="auto"/>
        </w:pBdr>
        <w:rPr>
          <w:sz w:val="2"/>
          <w:szCs w:val="2"/>
        </w:rPr>
      </w:pPr>
    </w:p>
    <w:p w:rsidR="00717304" w:rsidRDefault="00717304" w:rsidP="002366EE">
      <w:pPr>
        <w:spacing w:before="160"/>
        <w:rPr>
          <w:sz w:val="15"/>
          <w:szCs w:val="15"/>
        </w:rPr>
      </w:pPr>
      <w:r>
        <w:rPr>
          <w:sz w:val="15"/>
          <w:szCs w:val="15"/>
        </w:rPr>
        <w:t>Подпись водителя ТС "В"**</w:t>
      </w:r>
    </w:p>
    <w:p w:rsidR="00717304" w:rsidRDefault="00717304" w:rsidP="002366EE">
      <w:pPr>
        <w:pBdr>
          <w:top w:val="single" w:sz="4" w:space="1" w:color="auto"/>
        </w:pBdr>
        <w:rPr>
          <w:sz w:val="2"/>
          <w:szCs w:val="2"/>
        </w:rPr>
      </w:pPr>
    </w:p>
    <w:p w:rsidR="00717304" w:rsidRDefault="00717304" w:rsidP="002366EE">
      <w:pPr>
        <w:rPr>
          <w:sz w:val="12"/>
          <w:szCs w:val="12"/>
        </w:rPr>
      </w:pPr>
      <w:r>
        <w:rPr>
          <w:sz w:val="12"/>
          <w:szCs w:val="12"/>
        </w:rPr>
        <w:t>** Составляется водителем транспортного</w:t>
      </w:r>
    </w:p>
    <w:p w:rsidR="00717304" w:rsidRDefault="00717304" w:rsidP="002366EE">
      <w:pPr>
        <w:ind w:left="108"/>
        <w:rPr>
          <w:sz w:val="12"/>
          <w:szCs w:val="12"/>
        </w:rPr>
        <w:sectPr w:rsidR="00717304">
          <w:type w:val="continuous"/>
          <w:pgSz w:w="11906" w:h="16838"/>
          <w:pgMar w:top="851" w:right="567" w:bottom="567" w:left="851" w:header="397" w:footer="397" w:gutter="0"/>
          <w:cols w:num="3" w:sep="1" w:space="284"/>
          <w:rtlGutter/>
        </w:sectPr>
      </w:pPr>
      <w:r>
        <w:rPr>
          <w:sz w:val="12"/>
          <w:szCs w:val="12"/>
        </w:rPr>
        <w:t>средства "В" в отношении своего ТС.</w:t>
      </w:r>
    </w:p>
    <w:p w:rsidR="00717304" w:rsidRDefault="00717304" w:rsidP="002366EE">
      <w:pPr>
        <w:tabs>
          <w:tab w:val="left" w:pos="3062"/>
          <w:tab w:val="left" w:pos="949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4"/>
        <w:gridCol w:w="708"/>
        <w:gridCol w:w="284"/>
        <w:gridCol w:w="454"/>
      </w:tblGrid>
      <w:tr w:rsidR="00717304" w:rsidRPr="004410F9" w:rsidTr="003E45AD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04" w:rsidRPr="004410F9" w:rsidRDefault="00717304" w:rsidP="003E45AD">
            <w:r w:rsidRPr="004410F9">
              <w:t>1. Транспортное средство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04" w:rsidRPr="004410F9" w:rsidRDefault="00717304" w:rsidP="003E45AD">
            <w:pPr>
              <w:jc w:val="center"/>
            </w:pPr>
            <w:r w:rsidRPr="004410F9">
              <w:t>"А"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04" w:rsidRPr="004410F9" w:rsidRDefault="00717304" w:rsidP="003E45AD">
            <w:pPr>
              <w:jc w:val="right"/>
            </w:pPr>
            <w:r w:rsidRPr="004410F9">
              <w:t>"В"</w:t>
            </w:r>
          </w:p>
        </w:tc>
      </w:tr>
    </w:tbl>
    <w:p w:rsidR="00717304" w:rsidRDefault="00717304" w:rsidP="002366EE">
      <w:pPr>
        <w:ind w:left="2552" w:right="6660"/>
        <w:jc w:val="center"/>
        <w:rPr>
          <w:sz w:val="12"/>
          <w:szCs w:val="12"/>
        </w:rPr>
      </w:pPr>
      <w:r>
        <w:rPr>
          <w:sz w:val="12"/>
          <w:szCs w:val="12"/>
        </w:rPr>
        <w:t>нужное отметить</w:t>
      </w:r>
    </w:p>
    <w:p w:rsidR="00717304" w:rsidRDefault="00717304" w:rsidP="002366EE">
      <w:pPr>
        <w:spacing w:before="480"/>
        <w:rPr>
          <w:sz w:val="15"/>
          <w:szCs w:val="15"/>
        </w:rPr>
      </w:pPr>
      <w:r>
        <w:rPr>
          <w:sz w:val="15"/>
          <w:szCs w:val="15"/>
        </w:rPr>
        <w:t xml:space="preserve">2. Обстоятельства ДТП  </w:t>
      </w:r>
    </w:p>
    <w:p w:rsidR="00717304" w:rsidRDefault="00717304" w:rsidP="002366EE">
      <w:pPr>
        <w:pBdr>
          <w:top w:val="single" w:sz="4" w:space="1" w:color="auto"/>
        </w:pBdr>
        <w:ind w:left="1571"/>
        <w:rPr>
          <w:sz w:val="2"/>
          <w:szCs w:val="2"/>
        </w:rPr>
      </w:pPr>
    </w:p>
    <w:p w:rsidR="00717304" w:rsidRDefault="00717304" w:rsidP="002366EE">
      <w:pPr>
        <w:rPr>
          <w:sz w:val="15"/>
          <w:szCs w:val="15"/>
        </w:rPr>
      </w:pPr>
    </w:p>
    <w:p w:rsidR="00717304" w:rsidRDefault="00717304" w:rsidP="002366EE">
      <w:pPr>
        <w:pBdr>
          <w:top w:val="single" w:sz="4" w:space="1" w:color="auto"/>
        </w:pBdr>
        <w:rPr>
          <w:sz w:val="2"/>
          <w:szCs w:val="2"/>
        </w:rPr>
      </w:pPr>
    </w:p>
    <w:p w:rsidR="00717304" w:rsidRDefault="00717304" w:rsidP="002366EE">
      <w:pPr>
        <w:rPr>
          <w:sz w:val="15"/>
          <w:szCs w:val="15"/>
        </w:rPr>
      </w:pPr>
    </w:p>
    <w:p w:rsidR="00717304" w:rsidRDefault="00717304" w:rsidP="002366EE">
      <w:pPr>
        <w:pBdr>
          <w:top w:val="single" w:sz="4" w:space="1" w:color="auto"/>
        </w:pBdr>
        <w:rPr>
          <w:sz w:val="2"/>
          <w:szCs w:val="2"/>
        </w:rPr>
      </w:pPr>
    </w:p>
    <w:p w:rsidR="00717304" w:rsidRDefault="00717304" w:rsidP="002366EE">
      <w:pPr>
        <w:rPr>
          <w:sz w:val="15"/>
          <w:szCs w:val="15"/>
        </w:rPr>
      </w:pPr>
    </w:p>
    <w:p w:rsidR="00717304" w:rsidRDefault="00717304" w:rsidP="002366EE">
      <w:pPr>
        <w:pBdr>
          <w:top w:val="single" w:sz="4" w:space="1" w:color="auto"/>
        </w:pBdr>
        <w:rPr>
          <w:sz w:val="2"/>
          <w:szCs w:val="2"/>
        </w:rPr>
      </w:pPr>
    </w:p>
    <w:p w:rsidR="00717304" w:rsidRDefault="00717304" w:rsidP="002366EE">
      <w:pPr>
        <w:rPr>
          <w:sz w:val="15"/>
          <w:szCs w:val="15"/>
        </w:rPr>
      </w:pPr>
    </w:p>
    <w:p w:rsidR="00717304" w:rsidRDefault="00717304" w:rsidP="002366EE">
      <w:pPr>
        <w:pBdr>
          <w:top w:val="single" w:sz="4" w:space="1" w:color="auto"/>
        </w:pBdr>
        <w:rPr>
          <w:sz w:val="2"/>
          <w:szCs w:val="2"/>
        </w:rPr>
      </w:pPr>
    </w:p>
    <w:p w:rsidR="00717304" w:rsidRDefault="00717304" w:rsidP="002366EE">
      <w:pPr>
        <w:rPr>
          <w:sz w:val="15"/>
          <w:szCs w:val="15"/>
        </w:rPr>
      </w:pPr>
    </w:p>
    <w:p w:rsidR="00717304" w:rsidRDefault="00717304" w:rsidP="002366EE">
      <w:pPr>
        <w:pBdr>
          <w:top w:val="single" w:sz="4" w:space="1" w:color="auto"/>
        </w:pBdr>
        <w:rPr>
          <w:sz w:val="2"/>
          <w:szCs w:val="2"/>
        </w:rPr>
      </w:pPr>
    </w:p>
    <w:p w:rsidR="00717304" w:rsidRDefault="00717304" w:rsidP="002366EE">
      <w:pPr>
        <w:rPr>
          <w:sz w:val="15"/>
          <w:szCs w:val="15"/>
        </w:rPr>
      </w:pPr>
    </w:p>
    <w:p w:rsidR="00717304" w:rsidRDefault="00717304" w:rsidP="002366EE">
      <w:pPr>
        <w:pBdr>
          <w:top w:val="single" w:sz="4" w:space="1" w:color="auto"/>
        </w:pBdr>
        <w:rPr>
          <w:sz w:val="2"/>
          <w:szCs w:val="2"/>
        </w:rPr>
      </w:pPr>
    </w:p>
    <w:p w:rsidR="00717304" w:rsidRDefault="00717304" w:rsidP="002366EE">
      <w:pPr>
        <w:rPr>
          <w:sz w:val="15"/>
          <w:szCs w:val="15"/>
        </w:rPr>
      </w:pPr>
    </w:p>
    <w:p w:rsidR="00717304" w:rsidRDefault="00717304" w:rsidP="002366EE">
      <w:pPr>
        <w:pBdr>
          <w:top w:val="single" w:sz="4" w:space="1" w:color="auto"/>
        </w:pBdr>
        <w:rPr>
          <w:sz w:val="2"/>
          <w:szCs w:val="2"/>
        </w:rPr>
      </w:pPr>
    </w:p>
    <w:p w:rsidR="00717304" w:rsidRDefault="00717304" w:rsidP="002366EE">
      <w:pPr>
        <w:rPr>
          <w:sz w:val="15"/>
          <w:szCs w:val="15"/>
        </w:rPr>
      </w:pPr>
    </w:p>
    <w:p w:rsidR="00717304" w:rsidRDefault="00717304" w:rsidP="002366EE">
      <w:pPr>
        <w:pBdr>
          <w:top w:val="single" w:sz="4" w:space="1" w:color="auto"/>
        </w:pBdr>
        <w:rPr>
          <w:sz w:val="2"/>
          <w:szCs w:val="2"/>
        </w:rPr>
      </w:pPr>
    </w:p>
    <w:p w:rsidR="00717304" w:rsidRDefault="00717304" w:rsidP="002366EE">
      <w:pPr>
        <w:rPr>
          <w:sz w:val="15"/>
          <w:szCs w:val="15"/>
        </w:rPr>
      </w:pPr>
    </w:p>
    <w:p w:rsidR="00717304" w:rsidRDefault="00717304" w:rsidP="002366EE">
      <w:pPr>
        <w:pBdr>
          <w:top w:val="single" w:sz="4" w:space="1" w:color="auto"/>
        </w:pBdr>
        <w:rPr>
          <w:sz w:val="2"/>
          <w:szCs w:val="2"/>
        </w:rPr>
      </w:pPr>
    </w:p>
    <w:p w:rsidR="00717304" w:rsidRDefault="00717304" w:rsidP="002366EE">
      <w:pPr>
        <w:rPr>
          <w:sz w:val="15"/>
          <w:szCs w:val="15"/>
        </w:rPr>
      </w:pPr>
    </w:p>
    <w:p w:rsidR="00717304" w:rsidRDefault="00717304" w:rsidP="002366EE">
      <w:pPr>
        <w:pBdr>
          <w:top w:val="single" w:sz="4" w:space="1" w:color="auto"/>
        </w:pBdr>
        <w:rPr>
          <w:sz w:val="2"/>
          <w:szCs w:val="2"/>
        </w:rPr>
      </w:pPr>
    </w:p>
    <w:p w:rsidR="00717304" w:rsidRDefault="00717304" w:rsidP="002366EE">
      <w:pPr>
        <w:rPr>
          <w:sz w:val="15"/>
          <w:szCs w:val="15"/>
        </w:rPr>
      </w:pPr>
    </w:p>
    <w:p w:rsidR="00717304" w:rsidRDefault="00717304" w:rsidP="002366EE">
      <w:pPr>
        <w:pBdr>
          <w:top w:val="single" w:sz="4" w:space="1" w:color="auto"/>
        </w:pBdr>
        <w:rPr>
          <w:sz w:val="2"/>
          <w:szCs w:val="2"/>
        </w:rPr>
      </w:pPr>
    </w:p>
    <w:p w:rsidR="00717304" w:rsidRDefault="00717304" w:rsidP="002366EE">
      <w:pPr>
        <w:rPr>
          <w:sz w:val="15"/>
          <w:szCs w:val="15"/>
        </w:rPr>
      </w:pPr>
    </w:p>
    <w:p w:rsidR="00717304" w:rsidRDefault="00717304" w:rsidP="002366EE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59"/>
        <w:gridCol w:w="1259"/>
      </w:tblGrid>
      <w:tr w:rsidR="00717304" w:rsidRPr="004410F9" w:rsidTr="003E45A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04" w:rsidRPr="004410F9" w:rsidRDefault="00717304" w:rsidP="003E45AD">
            <w:pPr>
              <w:rPr>
                <w:sz w:val="15"/>
                <w:szCs w:val="15"/>
              </w:rPr>
            </w:pPr>
            <w:r w:rsidRPr="004410F9">
              <w:rPr>
                <w:sz w:val="15"/>
                <w:szCs w:val="15"/>
              </w:rPr>
              <w:t>3. ТС находилось под управлением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04" w:rsidRPr="004410F9" w:rsidRDefault="00717304" w:rsidP="003E45AD">
            <w:pPr>
              <w:jc w:val="right"/>
              <w:rPr>
                <w:sz w:val="15"/>
                <w:szCs w:val="15"/>
              </w:rPr>
            </w:pPr>
            <w:r w:rsidRPr="004410F9">
              <w:rPr>
                <w:sz w:val="15"/>
                <w:szCs w:val="15"/>
              </w:rPr>
              <w:t>собственника ТС</w:t>
            </w:r>
          </w:p>
        </w:tc>
      </w:tr>
    </w:tbl>
    <w:p w:rsidR="00717304" w:rsidRDefault="00717304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59"/>
        <w:gridCol w:w="2960"/>
      </w:tblGrid>
      <w:tr w:rsidR="00717304" w:rsidRPr="004410F9" w:rsidTr="003E45A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04" w:rsidRPr="004410F9" w:rsidRDefault="00717304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04" w:rsidRPr="004410F9" w:rsidRDefault="00717304" w:rsidP="003E45AD">
            <w:pPr>
              <w:jc w:val="right"/>
              <w:rPr>
                <w:sz w:val="15"/>
                <w:szCs w:val="15"/>
              </w:rPr>
            </w:pPr>
            <w:r w:rsidRPr="004410F9">
              <w:rPr>
                <w:sz w:val="15"/>
                <w:szCs w:val="15"/>
              </w:rPr>
              <w:t>иного лица, допущенного к управлению ТС</w:t>
            </w:r>
          </w:p>
        </w:tc>
      </w:tr>
    </w:tbl>
    <w:p w:rsidR="00717304" w:rsidRDefault="00717304" w:rsidP="002366EE">
      <w:pPr>
        <w:spacing w:before="480"/>
        <w:rPr>
          <w:sz w:val="15"/>
          <w:szCs w:val="15"/>
        </w:rPr>
      </w:pPr>
      <w:r>
        <w:rPr>
          <w:sz w:val="15"/>
          <w:szCs w:val="15"/>
        </w:rPr>
        <w:t>4. В случае, если в ДТП участвовало более 2-х ТС, указать сведения об этих ТС</w:t>
      </w:r>
    </w:p>
    <w:p w:rsidR="00717304" w:rsidRDefault="00717304" w:rsidP="002366EE">
      <w:pPr>
        <w:rPr>
          <w:sz w:val="15"/>
          <w:szCs w:val="15"/>
        </w:rPr>
      </w:pPr>
    </w:p>
    <w:p w:rsidR="00717304" w:rsidRDefault="00717304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(марка, модель ТС, государственный регистрационный знак;</w:t>
      </w:r>
    </w:p>
    <w:p w:rsidR="00717304" w:rsidRDefault="00717304" w:rsidP="002366EE">
      <w:pPr>
        <w:rPr>
          <w:sz w:val="15"/>
          <w:szCs w:val="15"/>
        </w:rPr>
      </w:pPr>
    </w:p>
    <w:p w:rsidR="00717304" w:rsidRDefault="00717304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наименование страховой организации, серия, номер страхового полиса)</w:t>
      </w:r>
    </w:p>
    <w:p w:rsidR="00717304" w:rsidRDefault="00717304" w:rsidP="002366EE">
      <w:pPr>
        <w:rPr>
          <w:sz w:val="15"/>
          <w:szCs w:val="15"/>
        </w:rPr>
      </w:pPr>
    </w:p>
    <w:p w:rsidR="00717304" w:rsidRDefault="00717304" w:rsidP="002366EE">
      <w:pPr>
        <w:pBdr>
          <w:top w:val="single" w:sz="4" w:space="1" w:color="auto"/>
        </w:pBdr>
        <w:rPr>
          <w:sz w:val="2"/>
          <w:szCs w:val="2"/>
        </w:rPr>
      </w:pPr>
    </w:p>
    <w:p w:rsidR="00717304" w:rsidRDefault="00717304" w:rsidP="002366EE">
      <w:pPr>
        <w:rPr>
          <w:sz w:val="15"/>
          <w:szCs w:val="15"/>
        </w:rPr>
      </w:pPr>
    </w:p>
    <w:p w:rsidR="00717304" w:rsidRDefault="00717304" w:rsidP="002366EE">
      <w:pPr>
        <w:pBdr>
          <w:top w:val="single" w:sz="4" w:space="1" w:color="auto"/>
        </w:pBdr>
        <w:rPr>
          <w:sz w:val="2"/>
          <w:szCs w:val="2"/>
        </w:rPr>
      </w:pPr>
    </w:p>
    <w:p w:rsidR="00717304" w:rsidRDefault="00717304" w:rsidP="002366EE">
      <w:pPr>
        <w:rPr>
          <w:sz w:val="15"/>
          <w:szCs w:val="15"/>
        </w:rPr>
      </w:pPr>
    </w:p>
    <w:p w:rsidR="00717304" w:rsidRDefault="00717304" w:rsidP="002366EE">
      <w:pPr>
        <w:pBdr>
          <w:top w:val="single" w:sz="4" w:space="1" w:color="auto"/>
        </w:pBdr>
        <w:rPr>
          <w:sz w:val="2"/>
          <w:szCs w:val="2"/>
        </w:rPr>
      </w:pPr>
    </w:p>
    <w:p w:rsidR="00717304" w:rsidRDefault="00717304" w:rsidP="002366EE">
      <w:pPr>
        <w:rPr>
          <w:sz w:val="15"/>
          <w:szCs w:val="15"/>
        </w:rPr>
      </w:pPr>
    </w:p>
    <w:p w:rsidR="00717304" w:rsidRDefault="00717304" w:rsidP="002366EE">
      <w:pPr>
        <w:pBdr>
          <w:top w:val="single" w:sz="4" w:space="1" w:color="auto"/>
        </w:pBdr>
        <w:rPr>
          <w:sz w:val="2"/>
          <w:szCs w:val="2"/>
        </w:rPr>
      </w:pPr>
    </w:p>
    <w:p w:rsidR="00717304" w:rsidRDefault="00717304" w:rsidP="002366EE">
      <w:pPr>
        <w:rPr>
          <w:sz w:val="15"/>
          <w:szCs w:val="15"/>
        </w:rPr>
      </w:pPr>
    </w:p>
    <w:p w:rsidR="00717304" w:rsidRDefault="00717304" w:rsidP="002366EE">
      <w:pPr>
        <w:pBdr>
          <w:top w:val="single" w:sz="4" w:space="1" w:color="auto"/>
        </w:pBdr>
        <w:rPr>
          <w:sz w:val="2"/>
          <w:szCs w:val="2"/>
        </w:rPr>
      </w:pPr>
    </w:p>
    <w:p w:rsidR="00717304" w:rsidRDefault="00717304" w:rsidP="002366EE">
      <w:pPr>
        <w:rPr>
          <w:sz w:val="15"/>
          <w:szCs w:val="15"/>
        </w:rPr>
      </w:pPr>
    </w:p>
    <w:p w:rsidR="00717304" w:rsidRDefault="00717304" w:rsidP="002366EE">
      <w:pPr>
        <w:pBdr>
          <w:top w:val="single" w:sz="4" w:space="1" w:color="auto"/>
        </w:pBdr>
        <w:rPr>
          <w:sz w:val="2"/>
          <w:szCs w:val="2"/>
        </w:rPr>
      </w:pPr>
    </w:p>
    <w:p w:rsidR="00717304" w:rsidRDefault="00717304" w:rsidP="002366EE">
      <w:pPr>
        <w:spacing w:before="480"/>
        <w:rPr>
          <w:sz w:val="15"/>
          <w:szCs w:val="15"/>
        </w:rPr>
      </w:pPr>
      <w:r>
        <w:rPr>
          <w:sz w:val="15"/>
          <w:szCs w:val="15"/>
        </w:rPr>
        <w:t>5. Повреждения иного имущества, чем ТС</w:t>
      </w:r>
    </w:p>
    <w:p w:rsidR="00717304" w:rsidRDefault="00717304" w:rsidP="002366EE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Наименование  </w:t>
      </w:r>
    </w:p>
    <w:p w:rsidR="00717304" w:rsidRDefault="00717304" w:rsidP="002366EE">
      <w:pPr>
        <w:pBdr>
          <w:top w:val="single" w:sz="4" w:space="1" w:color="auto"/>
        </w:pBdr>
        <w:ind w:left="1576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поврежденного имущества)</w:t>
      </w:r>
    </w:p>
    <w:p w:rsidR="00717304" w:rsidRDefault="00717304" w:rsidP="002366EE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Кому принадлежит  </w:t>
      </w:r>
    </w:p>
    <w:p w:rsidR="00717304" w:rsidRDefault="00717304" w:rsidP="002366EE">
      <w:pPr>
        <w:pBdr>
          <w:top w:val="single" w:sz="4" w:space="1" w:color="auto"/>
        </w:pBdr>
        <w:spacing w:after="480"/>
        <w:ind w:left="1871"/>
        <w:jc w:val="center"/>
        <w:rPr>
          <w:sz w:val="12"/>
          <w:szCs w:val="12"/>
        </w:rPr>
      </w:pPr>
      <w:r>
        <w:rPr>
          <w:sz w:val="12"/>
          <w:szCs w:val="12"/>
        </w:rPr>
        <w:t>(заполняется при наличии сведений)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59"/>
        <w:gridCol w:w="408"/>
        <w:gridCol w:w="159"/>
        <w:gridCol w:w="408"/>
      </w:tblGrid>
      <w:tr w:rsidR="00717304" w:rsidRPr="004410F9" w:rsidTr="003E45AD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04" w:rsidRPr="004410F9" w:rsidRDefault="00717304" w:rsidP="003E45AD">
            <w:pPr>
              <w:rPr>
                <w:sz w:val="15"/>
                <w:szCs w:val="15"/>
              </w:rPr>
            </w:pPr>
            <w:r w:rsidRPr="004410F9">
              <w:rPr>
                <w:sz w:val="15"/>
                <w:szCs w:val="15"/>
              </w:rPr>
              <w:t>6. Может ли ТС передвигаться своим ходом?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04" w:rsidRPr="004410F9" w:rsidRDefault="00717304" w:rsidP="003E45AD">
            <w:pPr>
              <w:rPr>
                <w:sz w:val="15"/>
                <w:szCs w:val="15"/>
              </w:rPr>
            </w:pPr>
            <w:r w:rsidRPr="004410F9"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04" w:rsidRPr="004410F9" w:rsidRDefault="00717304" w:rsidP="003E45AD">
            <w:pPr>
              <w:rPr>
                <w:sz w:val="15"/>
                <w:szCs w:val="15"/>
              </w:rPr>
            </w:pPr>
            <w:r w:rsidRPr="004410F9">
              <w:rPr>
                <w:sz w:val="15"/>
                <w:szCs w:val="15"/>
              </w:rPr>
              <w:t>Нет</w:t>
            </w:r>
          </w:p>
        </w:tc>
      </w:tr>
    </w:tbl>
    <w:p w:rsidR="00717304" w:rsidRDefault="00717304" w:rsidP="002366EE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если "Нет", то где сейчас находится ТС  </w:t>
      </w:r>
    </w:p>
    <w:p w:rsidR="00717304" w:rsidRDefault="00717304" w:rsidP="002366EE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717304" w:rsidRDefault="00717304" w:rsidP="002366EE">
      <w:pPr>
        <w:rPr>
          <w:sz w:val="15"/>
          <w:szCs w:val="15"/>
        </w:rPr>
      </w:pPr>
    </w:p>
    <w:p w:rsidR="00717304" w:rsidRDefault="00717304" w:rsidP="002366EE">
      <w:pPr>
        <w:pBdr>
          <w:top w:val="single" w:sz="4" w:space="1" w:color="auto"/>
        </w:pBdr>
        <w:rPr>
          <w:sz w:val="2"/>
          <w:szCs w:val="2"/>
        </w:rPr>
      </w:pPr>
    </w:p>
    <w:p w:rsidR="00717304" w:rsidRDefault="00717304" w:rsidP="002366EE">
      <w:pPr>
        <w:rPr>
          <w:sz w:val="15"/>
          <w:szCs w:val="15"/>
        </w:rPr>
      </w:pPr>
    </w:p>
    <w:p w:rsidR="00717304" w:rsidRDefault="00717304" w:rsidP="002366EE">
      <w:pPr>
        <w:pBdr>
          <w:top w:val="single" w:sz="4" w:space="1" w:color="auto"/>
        </w:pBdr>
        <w:rPr>
          <w:sz w:val="2"/>
          <w:szCs w:val="2"/>
        </w:rPr>
      </w:pPr>
    </w:p>
    <w:p w:rsidR="00717304" w:rsidRDefault="00717304" w:rsidP="002366EE">
      <w:pPr>
        <w:spacing w:before="40"/>
        <w:rPr>
          <w:sz w:val="15"/>
          <w:szCs w:val="15"/>
        </w:rPr>
      </w:pPr>
      <w:r>
        <w:rPr>
          <w:sz w:val="15"/>
          <w:szCs w:val="15"/>
        </w:rPr>
        <w:t>7. Примечание:</w:t>
      </w:r>
    </w:p>
    <w:p w:rsidR="00717304" w:rsidRDefault="00717304" w:rsidP="002366EE">
      <w:pPr>
        <w:rPr>
          <w:sz w:val="15"/>
          <w:szCs w:val="15"/>
        </w:rPr>
      </w:pPr>
    </w:p>
    <w:p w:rsidR="00717304" w:rsidRDefault="00717304" w:rsidP="002366EE">
      <w:pPr>
        <w:pBdr>
          <w:top w:val="single" w:sz="4" w:space="1" w:color="auto"/>
        </w:pBdr>
        <w:rPr>
          <w:sz w:val="2"/>
          <w:szCs w:val="2"/>
        </w:rPr>
      </w:pPr>
    </w:p>
    <w:p w:rsidR="00717304" w:rsidRDefault="00717304" w:rsidP="002366EE">
      <w:pPr>
        <w:rPr>
          <w:sz w:val="15"/>
          <w:szCs w:val="15"/>
        </w:rPr>
      </w:pPr>
    </w:p>
    <w:p w:rsidR="00717304" w:rsidRDefault="00717304" w:rsidP="002366EE">
      <w:pPr>
        <w:pBdr>
          <w:top w:val="single" w:sz="4" w:space="1" w:color="auto"/>
        </w:pBdr>
        <w:rPr>
          <w:sz w:val="2"/>
          <w:szCs w:val="2"/>
        </w:rPr>
      </w:pPr>
    </w:p>
    <w:p w:rsidR="00717304" w:rsidRDefault="00717304" w:rsidP="002366EE">
      <w:pPr>
        <w:rPr>
          <w:sz w:val="15"/>
          <w:szCs w:val="15"/>
        </w:rPr>
      </w:pPr>
    </w:p>
    <w:p w:rsidR="00717304" w:rsidRDefault="00717304" w:rsidP="002366EE">
      <w:pPr>
        <w:pBdr>
          <w:top w:val="single" w:sz="4" w:space="1" w:color="auto"/>
        </w:pBdr>
        <w:rPr>
          <w:sz w:val="2"/>
          <w:szCs w:val="2"/>
        </w:rPr>
      </w:pPr>
    </w:p>
    <w:p w:rsidR="00717304" w:rsidRDefault="00717304" w:rsidP="002366EE">
      <w:pPr>
        <w:rPr>
          <w:sz w:val="15"/>
          <w:szCs w:val="15"/>
        </w:rPr>
      </w:pPr>
    </w:p>
    <w:p w:rsidR="00717304" w:rsidRDefault="00717304" w:rsidP="002366EE">
      <w:pPr>
        <w:pBdr>
          <w:top w:val="single" w:sz="4" w:space="1" w:color="auto"/>
        </w:pBdr>
        <w:rPr>
          <w:sz w:val="2"/>
          <w:szCs w:val="2"/>
        </w:rPr>
      </w:pPr>
    </w:p>
    <w:p w:rsidR="00717304" w:rsidRDefault="00717304" w:rsidP="002366EE">
      <w:pPr>
        <w:rPr>
          <w:sz w:val="15"/>
          <w:szCs w:val="15"/>
        </w:rPr>
      </w:pPr>
    </w:p>
    <w:p w:rsidR="00717304" w:rsidRDefault="00717304" w:rsidP="002366EE">
      <w:pPr>
        <w:pBdr>
          <w:top w:val="single" w:sz="4" w:space="1" w:color="auto"/>
        </w:pBdr>
        <w:rPr>
          <w:sz w:val="2"/>
          <w:szCs w:val="2"/>
        </w:rPr>
      </w:pPr>
    </w:p>
    <w:p w:rsidR="00717304" w:rsidRDefault="00717304" w:rsidP="002366EE">
      <w:pPr>
        <w:rPr>
          <w:sz w:val="15"/>
          <w:szCs w:val="15"/>
        </w:rPr>
      </w:pPr>
    </w:p>
    <w:p w:rsidR="00717304" w:rsidRDefault="00717304" w:rsidP="002366EE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397"/>
        <w:gridCol w:w="227"/>
        <w:gridCol w:w="1531"/>
        <w:gridCol w:w="284"/>
        <w:gridCol w:w="284"/>
        <w:gridCol w:w="1170"/>
        <w:gridCol w:w="2410"/>
        <w:gridCol w:w="992"/>
        <w:gridCol w:w="2965"/>
        <w:gridCol w:w="142"/>
      </w:tblGrid>
      <w:tr w:rsidR="00717304" w:rsidRPr="004410F9" w:rsidTr="003E45AD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04" w:rsidRPr="004410F9" w:rsidRDefault="00717304" w:rsidP="003E45AD">
            <w:pPr>
              <w:jc w:val="right"/>
              <w:rPr>
                <w:sz w:val="15"/>
                <w:szCs w:val="15"/>
              </w:rPr>
            </w:pPr>
            <w:r w:rsidRPr="004410F9">
              <w:rPr>
                <w:sz w:val="15"/>
                <w:szCs w:val="15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04" w:rsidRPr="004410F9" w:rsidRDefault="00717304" w:rsidP="003E45AD">
            <w:pPr>
              <w:rPr>
                <w:sz w:val="15"/>
                <w:szCs w:val="15"/>
              </w:rPr>
            </w:pPr>
            <w:r w:rsidRPr="004410F9">
              <w:rPr>
                <w:sz w:val="15"/>
                <w:szCs w:val="15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04" w:rsidRPr="004410F9" w:rsidRDefault="00717304" w:rsidP="003E45AD">
            <w:pPr>
              <w:jc w:val="right"/>
              <w:rPr>
                <w:sz w:val="15"/>
                <w:szCs w:val="15"/>
              </w:rPr>
            </w:pPr>
            <w:r w:rsidRPr="004410F9">
              <w:rPr>
                <w:sz w:val="15"/>
                <w:szCs w:val="15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304" w:rsidRPr="004410F9" w:rsidRDefault="00717304" w:rsidP="003E45AD">
            <w:pPr>
              <w:rPr>
                <w:sz w:val="15"/>
                <w:szCs w:val="15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04" w:rsidRPr="004410F9" w:rsidRDefault="00717304" w:rsidP="003E45AD">
            <w:pPr>
              <w:ind w:left="57"/>
              <w:rPr>
                <w:sz w:val="15"/>
                <w:szCs w:val="15"/>
              </w:rPr>
            </w:pPr>
            <w:r w:rsidRPr="004410F9">
              <w:rPr>
                <w:sz w:val="15"/>
                <w:szCs w:val="15"/>
              </w:rPr>
              <w:t>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04" w:rsidRPr="004410F9" w:rsidRDefault="00717304" w:rsidP="003E45AD">
            <w:pPr>
              <w:jc w:val="right"/>
              <w:rPr>
                <w:sz w:val="15"/>
                <w:szCs w:val="15"/>
              </w:rPr>
            </w:pPr>
            <w:r w:rsidRPr="004410F9">
              <w:rPr>
                <w:sz w:val="15"/>
                <w:szCs w:val="15"/>
              </w:rPr>
              <w:t>(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04" w:rsidRPr="004410F9" w:rsidRDefault="00717304" w:rsidP="003E45AD">
            <w:pPr>
              <w:rPr>
                <w:sz w:val="15"/>
                <w:szCs w:val="15"/>
              </w:rPr>
            </w:pPr>
            <w:r w:rsidRPr="004410F9">
              <w:rPr>
                <w:sz w:val="15"/>
                <w:szCs w:val="15"/>
              </w:rPr>
              <w:t>)</w:t>
            </w:r>
          </w:p>
        </w:tc>
      </w:tr>
      <w:tr w:rsidR="00717304" w:rsidRPr="004410F9" w:rsidTr="003E45AD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17304" w:rsidRPr="004410F9" w:rsidRDefault="00717304" w:rsidP="003E45AD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17304" w:rsidRPr="004410F9" w:rsidRDefault="00717304" w:rsidP="003E45AD">
            <w:pPr>
              <w:rPr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17304" w:rsidRPr="004410F9" w:rsidRDefault="00717304" w:rsidP="003E45AD">
            <w:pPr>
              <w:rPr>
                <w:sz w:val="12"/>
                <w:szCs w:val="1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7304" w:rsidRPr="004410F9" w:rsidRDefault="00717304" w:rsidP="003E45AD">
            <w:pPr>
              <w:jc w:val="center"/>
              <w:rPr>
                <w:sz w:val="12"/>
                <w:szCs w:val="12"/>
              </w:rPr>
            </w:pPr>
            <w:r w:rsidRPr="004410F9">
              <w:rPr>
                <w:sz w:val="12"/>
                <w:szCs w:val="12"/>
              </w:rPr>
              <w:t>(дата заполнения)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7304" w:rsidRPr="004410F9" w:rsidRDefault="00717304" w:rsidP="003E45AD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7304" w:rsidRPr="004410F9" w:rsidRDefault="00717304" w:rsidP="003E45AD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17304" w:rsidRPr="004410F9" w:rsidRDefault="00717304" w:rsidP="003E45AD">
            <w:pPr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17304" w:rsidRPr="004410F9" w:rsidRDefault="00717304" w:rsidP="003E45AD">
            <w:pPr>
              <w:jc w:val="center"/>
              <w:rPr>
                <w:sz w:val="12"/>
                <w:szCs w:val="12"/>
              </w:rPr>
            </w:pPr>
            <w:r w:rsidRPr="004410F9">
              <w:rPr>
                <w:sz w:val="12"/>
                <w:szCs w:val="12"/>
              </w:rPr>
              <w:t>(подпись)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17304" w:rsidRPr="004410F9" w:rsidRDefault="00717304" w:rsidP="003E45AD">
            <w:pPr>
              <w:rPr>
                <w:sz w:val="12"/>
                <w:szCs w:val="12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717304" w:rsidRPr="004410F9" w:rsidRDefault="00717304" w:rsidP="003E45AD">
            <w:pPr>
              <w:jc w:val="center"/>
              <w:rPr>
                <w:sz w:val="12"/>
                <w:szCs w:val="12"/>
              </w:rPr>
            </w:pPr>
            <w:r w:rsidRPr="004410F9">
              <w:rPr>
                <w:sz w:val="12"/>
                <w:szCs w:val="12"/>
              </w:rP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17304" w:rsidRPr="004410F9" w:rsidRDefault="00717304" w:rsidP="003E45AD">
            <w:pPr>
              <w:rPr>
                <w:sz w:val="12"/>
                <w:szCs w:val="12"/>
              </w:rPr>
            </w:pPr>
          </w:p>
        </w:tc>
      </w:tr>
    </w:tbl>
    <w:p w:rsidR="00717304" w:rsidRDefault="00717304" w:rsidP="002366EE">
      <w:pPr>
        <w:spacing w:after="12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159"/>
      </w:tblGrid>
      <w:tr w:rsidR="00717304" w:rsidRPr="004410F9" w:rsidTr="003E45AD">
        <w:trPr>
          <w:jc w:val="right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04" w:rsidRPr="004410F9" w:rsidRDefault="00717304" w:rsidP="003E45AD">
            <w:pPr>
              <w:rPr>
                <w:sz w:val="15"/>
                <w:szCs w:val="15"/>
              </w:rPr>
            </w:pPr>
            <w:r w:rsidRPr="004410F9">
              <w:rPr>
                <w:sz w:val="15"/>
                <w:szCs w:val="15"/>
              </w:rPr>
              <w:t>С приложением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04" w:rsidRPr="004410F9" w:rsidRDefault="00717304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717304" w:rsidRDefault="00717304" w:rsidP="002366EE">
      <w:pPr>
        <w:spacing w:before="240"/>
        <w:rPr>
          <w:sz w:val="15"/>
          <w:szCs w:val="15"/>
        </w:rPr>
      </w:pPr>
      <w:r>
        <w:rPr>
          <w:sz w:val="15"/>
          <w:szCs w:val="15"/>
        </w:rPr>
        <w:t>*** ДТП без участия сотрудников ГИБДД может оформляться в случае одновременно следующих обстоятельств:</w:t>
      </w:r>
    </w:p>
    <w:p w:rsidR="00717304" w:rsidRDefault="00717304" w:rsidP="002366EE">
      <w:pPr>
        <w:ind w:left="284"/>
        <w:rPr>
          <w:sz w:val="15"/>
          <w:szCs w:val="15"/>
        </w:rPr>
      </w:pPr>
      <w:r>
        <w:rPr>
          <w:sz w:val="15"/>
          <w:szCs w:val="15"/>
        </w:rPr>
        <w:t>- в результате дорожно-транспортного происшествия вред причинен только имуществу;</w:t>
      </w:r>
    </w:p>
    <w:p w:rsidR="00717304" w:rsidRDefault="00717304" w:rsidP="002366EE">
      <w:pPr>
        <w:ind w:firstLine="284"/>
        <w:jc w:val="both"/>
        <w:rPr>
          <w:sz w:val="15"/>
          <w:szCs w:val="15"/>
        </w:rPr>
      </w:pPr>
      <w:r>
        <w:rPr>
          <w:sz w:val="15"/>
          <w:szCs w:val="15"/>
        </w:rPr>
        <w:t>- дорожно-транспортное происшествие произошло с участием двух транспортных средств, гражданская ответственность владельцев которых застрахована в соответствии с законодательством;</w:t>
      </w:r>
    </w:p>
    <w:p w:rsidR="00717304" w:rsidRDefault="00717304" w:rsidP="002366EE">
      <w:pPr>
        <w:ind w:firstLine="284"/>
        <w:jc w:val="both"/>
        <w:rPr>
          <w:sz w:val="15"/>
          <w:szCs w:val="15"/>
        </w:rPr>
      </w:pPr>
      <w:r>
        <w:rPr>
          <w:sz w:val="15"/>
          <w:szCs w:val="15"/>
        </w:rPr>
        <w:t>- обстоятельства причинения вреда в связи с повреждением имущества в результате ДТП, характер и перечень видимых повреждений транспортных средств не вызывают разногласий участников ДТП и зафиксированы в извещениях о ДТП, бланки которых заполнены водителями причастных к ДТП транспортных средств в соответствии с правилами обязательного страхования.</w:t>
      </w:r>
    </w:p>
    <w:p w:rsidR="00717304" w:rsidRDefault="00717304"/>
    <w:sectPr w:rsidR="00717304" w:rsidSect="001C4180">
      <w:type w:val="continuous"/>
      <w:pgSz w:w="11906" w:h="16838"/>
      <w:pgMar w:top="851" w:right="567" w:bottom="567" w:left="851" w:header="397" w:footer="397" w:gutter="0"/>
      <w:cols w:sep="1" w:space="284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304" w:rsidRDefault="00717304" w:rsidP="00627448">
      <w:r>
        <w:separator/>
      </w:r>
    </w:p>
  </w:endnote>
  <w:endnote w:type="continuationSeparator" w:id="0">
    <w:p w:rsidR="00717304" w:rsidRDefault="00717304" w:rsidP="00627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304" w:rsidRDefault="00717304" w:rsidP="00627448">
      <w:r>
        <w:separator/>
      </w:r>
    </w:p>
  </w:footnote>
  <w:footnote w:type="continuationSeparator" w:id="0">
    <w:p w:rsidR="00717304" w:rsidRDefault="00717304" w:rsidP="006274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6EE"/>
    <w:rsid w:val="00001837"/>
    <w:rsid w:val="000025FA"/>
    <w:rsid w:val="00021EDA"/>
    <w:rsid w:val="00041DB9"/>
    <w:rsid w:val="000624C9"/>
    <w:rsid w:val="00066FCC"/>
    <w:rsid w:val="000801DB"/>
    <w:rsid w:val="0008218A"/>
    <w:rsid w:val="000D784A"/>
    <w:rsid w:val="000E2A60"/>
    <w:rsid w:val="000F0DDF"/>
    <w:rsid w:val="0011748C"/>
    <w:rsid w:val="001662BD"/>
    <w:rsid w:val="001759EF"/>
    <w:rsid w:val="00197FB5"/>
    <w:rsid w:val="001A7BAC"/>
    <w:rsid w:val="001C4180"/>
    <w:rsid w:val="001C5D54"/>
    <w:rsid w:val="001E1C67"/>
    <w:rsid w:val="002257B6"/>
    <w:rsid w:val="002318DD"/>
    <w:rsid w:val="002366EE"/>
    <w:rsid w:val="00281CFD"/>
    <w:rsid w:val="0029197C"/>
    <w:rsid w:val="002A382B"/>
    <w:rsid w:val="002C03D4"/>
    <w:rsid w:val="002F2F4A"/>
    <w:rsid w:val="002F5634"/>
    <w:rsid w:val="002F78A8"/>
    <w:rsid w:val="00336C40"/>
    <w:rsid w:val="003540EF"/>
    <w:rsid w:val="00354974"/>
    <w:rsid w:val="00356010"/>
    <w:rsid w:val="00356AAA"/>
    <w:rsid w:val="00391125"/>
    <w:rsid w:val="00391A8A"/>
    <w:rsid w:val="0039464D"/>
    <w:rsid w:val="003959C4"/>
    <w:rsid w:val="003B2B32"/>
    <w:rsid w:val="003C3C19"/>
    <w:rsid w:val="003C7ACB"/>
    <w:rsid w:val="003E45AD"/>
    <w:rsid w:val="00404329"/>
    <w:rsid w:val="0041423E"/>
    <w:rsid w:val="00414512"/>
    <w:rsid w:val="00415A69"/>
    <w:rsid w:val="00425085"/>
    <w:rsid w:val="004410F9"/>
    <w:rsid w:val="00460612"/>
    <w:rsid w:val="004620A3"/>
    <w:rsid w:val="00463675"/>
    <w:rsid w:val="00490426"/>
    <w:rsid w:val="004B32A9"/>
    <w:rsid w:val="004B5A6B"/>
    <w:rsid w:val="004D00D1"/>
    <w:rsid w:val="00551F9B"/>
    <w:rsid w:val="0057108B"/>
    <w:rsid w:val="0058599D"/>
    <w:rsid w:val="005B0402"/>
    <w:rsid w:val="005C0087"/>
    <w:rsid w:val="005F2574"/>
    <w:rsid w:val="00615A68"/>
    <w:rsid w:val="00627448"/>
    <w:rsid w:val="00636F3F"/>
    <w:rsid w:val="00693369"/>
    <w:rsid w:val="006D3357"/>
    <w:rsid w:val="00706A6D"/>
    <w:rsid w:val="0071062E"/>
    <w:rsid w:val="007125CA"/>
    <w:rsid w:val="00717304"/>
    <w:rsid w:val="0072492F"/>
    <w:rsid w:val="00731359"/>
    <w:rsid w:val="007453AE"/>
    <w:rsid w:val="007841C8"/>
    <w:rsid w:val="00791431"/>
    <w:rsid w:val="00791724"/>
    <w:rsid w:val="007A09C8"/>
    <w:rsid w:val="007A338B"/>
    <w:rsid w:val="007D4E9C"/>
    <w:rsid w:val="007F1869"/>
    <w:rsid w:val="008050E8"/>
    <w:rsid w:val="00807092"/>
    <w:rsid w:val="0082503A"/>
    <w:rsid w:val="00845F54"/>
    <w:rsid w:val="008507B7"/>
    <w:rsid w:val="00854F4E"/>
    <w:rsid w:val="00877889"/>
    <w:rsid w:val="008921F8"/>
    <w:rsid w:val="008B3EA3"/>
    <w:rsid w:val="008C4A97"/>
    <w:rsid w:val="008C5049"/>
    <w:rsid w:val="008C5500"/>
    <w:rsid w:val="008F5C5C"/>
    <w:rsid w:val="00905E80"/>
    <w:rsid w:val="00933763"/>
    <w:rsid w:val="00974A80"/>
    <w:rsid w:val="00975660"/>
    <w:rsid w:val="00981B13"/>
    <w:rsid w:val="009848EA"/>
    <w:rsid w:val="0098702F"/>
    <w:rsid w:val="00995A4E"/>
    <w:rsid w:val="009A3298"/>
    <w:rsid w:val="009A5EF4"/>
    <w:rsid w:val="009B15FA"/>
    <w:rsid w:val="00A24879"/>
    <w:rsid w:val="00A41DE9"/>
    <w:rsid w:val="00A6313B"/>
    <w:rsid w:val="00A81430"/>
    <w:rsid w:val="00A82205"/>
    <w:rsid w:val="00AD1F19"/>
    <w:rsid w:val="00AE36D3"/>
    <w:rsid w:val="00B337D7"/>
    <w:rsid w:val="00B60FA8"/>
    <w:rsid w:val="00B82D97"/>
    <w:rsid w:val="00B9695D"/>
    <w:rsid w:val="00BB3730"/>
    <w:rsid w:val="00BC294F"/>
    <w:rsid w:val="00BF5A66"/>
    <w:rsid w:val="00C13962"/>
    <w:rsid w:val="00C20EC8"/>
    <w:rsid w:val="00C23CB9"/>
    <w:rsid w:val="00C257C1"/>
    <w:rsid w:val="00C94595"/>
    <w:rsid w:val="00CA345F"/>
    <w:rsid w:val="00CC3060"/>
    <w:rsid w:val="00CC70BC"/>
    <w:rsid w:val="00CD0129"/>
    <w:rsid w:val="00CD05B0"/>
    <w:rsid w:val="00CE67AC"/>
    <w:rsid w:val="00D0169C"/>
    <w:rsid w:val="00D31018"/>
    <w:rsid w:val="00D361C7"/>
    <w:rsid w:val="00D36B82"/>
    <w:rsid w:val="00DB66A0"/>
    <w:rsid w:val="00DE0F56"/>
    <w:rsid w:val="00DF160D"/>
    <w:rsid w:val="00DF3605"/>
    <w:rsid w:val="00E0571E"/>
    <w:rsid w:val="00E318AE"/>
    <w:rsid w:val="00E56A2D"/>
    <w:rsid w:val="00E57FAE"/>
    <w:rsid w:val="00E95E6E"/>
    <w:rsid w:val="00EB4D38"/>
    <w:rsid w:val="00EF2BE6"/>
    <w:rsid w:val="00F00850"/>
    <w:rsid w:val="00F10221"/>
    <w:rsid w:val="00F409E8"/>
    <w:rsid w:val="00F51FBD"/>
    <w:rsid w:val="00F60503"/>
    <w:rsid w:val="00F801A7"/>
    <w:rsid w:val="00F96541"/>
    <w:rsid w:val="00FD2308"/>
    <w:rsid w:val="00FE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6EE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66E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366EE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62744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27448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937</Words>
  <Characters>5343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2014-09-22T06:29:00Z</dcterms:created>
  <dcterms:modified xsi:type="dcterms:W3CDTF">2018-06-02T12:04:00Z</dcterms:modified>
</cp:coreProperties>
</file>