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DD" w:rsidRPr="008C7857" w:rsidRDefault="00F20BDD" w:rsidP="008C7857">
      <w:pPr>
        <w:ind w:left="3540" w:firstLine="708"/>
        <w:rPr>
          <w:lang w:eastAsia="ru-RU"/>
        </w:rPr>
      </w:pPr>
      <w:r w:rsidRPr="008C7857">
        <w:rPr>
          <w:lang w:eastAsia="ru-RU"/>
        </w:rPr>
        <w:t>В Солнечногорский городской суд</w:t>
      </w:r>
    </w:p>
    <w:p w:rsidR="00F20BDD" w:rsidRPr="008C7857" w:rsidRDefault="00F20BDD" w:rsidP="008C7857">
      <w:pPr>
        <w:ind w:left="3540" w:firstLine="708"/>
        <w:rPr>
          <w:lang w:eastAsia="ru-RU"/>
        </w:rPr>
      </w:pPr>
      <w:r w:rsidRPr="008C7857">
        <w:rPr>
          <w:lang w:eastAsia="ru-RU"/>
        </w:rPr>
        <w:t>Истец: Федореня Александра Исмаиловна</w:t>
      </w:r>
    </w:p>
    <w:p w:rsidR="00F20BDD" w:rsidRPr="008C7857" w:rsidRDefault="00F20BDD" w:rsidP="008C7857">
      <w:pPr>
        <w:ind w:left="4248"/>
        <w:rPr>
          <w:lang w:eastAsia="ru-RU"/>
        </w:rPr>
      </w:pPr>
      <w:r w:rsidRPr="008C7857">
        <w:rPr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41506 г"/>
        </w:smartTagPr>
        <w:r w:rsidRPr="008C7857">
          <w:rPr>
            <w:lang w:eastAsia="ru-RU"/>
          </w:rPr>
          <w:t>141506 г</w:t>
        </w:r>
      </w:smartTag>
      <w:r w:rsidRPr="008C7857">
        <w:rPr>
          <w:lang w:eastAsia="ru-RU"/>
        </w:rPr>
        <w:t>. Солнечногорск, ул. Озерная, дом 11 корпус 1 кв. 71</w:t>
      </w:r>
    </w:p>
    <w:p w:rsidR="00F20BDD" w:rsidRPr="008C7857" w:rsidRDefault="00F20BDD" w:rsidP="008C7857">
      <w:pPr>
        <w:ind w:left="3540" w:firstLine="708"/>
        <w:rPr>
          <w:lang w:eastAsia="ru-RU"/>
        </w:rPr>
      </w:pPr>
      <w:r w:rsidRPr="008C7857">
        <w:rPr>
          <w:lang w:eastAsia="ru-RU"/>
        </w:rPr>
        <w:t>Ответчик: ООО «Стройперспектива»</w:t>
      </w:r>
    </w:p>
    <w:p w:rsidR="00F20BDD" w:rsidRPr="008C7857" w:rsidRDefault="00F20BDD" w:rsidP="008C7857">
      <w:pPr>
        <w:ind w:left="4248"/>
        <w:rPr>
          <w:lang w:eastAsia="ru-RU"/>
        </w:rPr>
      </w:pPr>
      <w:r w:rsidRPr="008C7857">
        <w:rPr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09145 г"/>
        </w:smartTagPr>
        <w:r w:rsidRPr="008C7857">
          <w:rPr>
            <w:lang w:eastAsia="ru-RU"/>
          </w:rPr>
          <w:t>109145 г</w:t>
        </w:r>
      </w:smartTag>
      <w:r w:rsidRPr="008C7857">
        <w:rPr>
          <w:lang w:eastAsia="ru-RU"/>
        </w:rPr>
        <w:t>. Москва, ул. Обочанская, дом 97 стр. 2</w:t>
      </w:r>
    </w:p>
    <w:p w:rsidR="00F20BDD" w:rsidRPr="008C7857" w:rsidRDefault="00F20BDD" w:rsidP="008C7857">
      <w:pPr>
        <w:ind w:left="4248"/>
        <w:rPr>
          <w:lang w:eastAsia="ru-RU"/>
        </w:rPr>
      </w:pPr>
      <w:r w:rsidRPr="008C7857">
        <w:rPr>
          <w:lang w:eastAsia="ru-RU"/>
        </w:rPr>
        <w:t>3-е лицо: Администрация Солнечногорского муниципального района Московской области</w:t>
      </w:r>
    </w:p>
    <w:p w:rsidR="00F20BDD" w:rsidRDefault="00F20BDD" w:rsidP="008C7857">
      <w:pPr>
        <w:ind w:left="3540" w:firstLine="708"/>
        <w:rPr>
          <w:lang w:eastAsia="ru-RU"/>
        </w:rPr>
      </w:pPr>
    </w:p>
    <w:p w:rsidR="00F20BDD" w:rsidRPr="008C7857" w:rsidRDefault="00F20BDD" w:rsidP="008C7857">
      <w:pPr>
        <w:ind w:left="3540" w:firstLine="708"/>
        <w:rPr>
          <w:lang w:eastAsia="ru-RU"/>
        </w:rPr>
      </w:pPr>
      <w:r w:rsidRPr="008C7857">
        <w:rPr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41506 г"/>
        </w:smartTagPr>
        <w:r w:rsidRPr="008C7857">
          <w:rPr>
            <w:lang w:eastAsia="ru-RU"/>
          </w:rPr>
          <w:t>141506 г</w:t>
        </w:r>
      </w:smartTag>
      <w:r w:rsidRPr="008C7857">
        <w:rPr>
          <w:lang w:eastAsia="ru-RU"/>
        </w:rPr>
        <w:t>. Солнечногорск, ул. Банковская, д.2</w:t>
      </w:r>
    </w:p>
    <w:p w:rsidR="00F20BDD" w:rsidRPr="008C7857" w:rsidRDefault="00F20BDD" w:rsidP="008C7857">
      <w:pPr>
        <w:jc w:val="center"/>
        <w:rPr>
          <w:lang w:eastAsia="ru-RU"/>
        </w:rPr>
      </w:pPr>
      <w:r w:rsidRPr="008C7857">
        <w:rPr>
          <w:lang w:eastAsia="ru-RU"/>
        </w:rPr>
        <w:t>ИСКОВОЕ ЗАЯВЛЕНИЕ</w:t>
      </w:r>
    </w:p>
    <w:p w:rsidR="00F20BDD" w:rsidRPr="008C7857" w:rsidRDefault="00F20BDD" w:rsidP="008C7857">
      <w:pPr>
        <w:jc w:val="center"/>
        <w:rPr>
          <w:lang w:eastAsia="ru-RU"/>
        </w:rPr>
      </w:pPr>
      <w:r w:rsidRPr="008C7857">
        <w:rPr>
          <w:lang w:eastAsia="ru-RU"/>
        </w:rPr>
        <w:t>о признании права собственности на жилое помещение</w:t>
      </w:r>
    </w:p>
    <w:p w:rsidR="00F20BDD" w:rsidRPr="008C7857" w:rsidRDefault="00F20BDD" w:rsidP="008C7857">
      <w:pPr>
        <w:jc w:val="both"/>
        <w:rPr>
          <w:lang w:eastAsia="ru-RU"/>
        </w:rPr>
      </w:pPr>
      <w:r w:rsidRPr="008C7857">
        <w:rPr>
          <w:lang w:eastAsia="ru-RU"/>
        </w:rPr>
        <w:t>Я договорилась с Ответчиком – ООО «Стройперспектива» об участии в долевом строительстве многоквартирного дома в г. Солнечногорске. Между мной и Ответчиком 15 февраля 2007 года был заключен договор № 245/77. В соответствие с п.4.1 договора Ответчик взял на себя обязательства по строительству дома, включая мою квартиру в нем, по адресу г. Солнечногорск, улица Обуховская дом 18 и передаче мне квартиры.</w:t>
      </w:r>
    </w:p>
    <w:p w:rsidR="00F20BDD" w:rsidRPr="008C7857" w:rsidRDefault="00F20BDD" w:rsidP="008C7857">
      <w:pPr>
        <w:jc w:val="both"/>
        <w:rPr>
          <w:lang w:eastAsia="ru-RU"/>
        </w:rPr>
      </w:pPr>
      <w:r w:rsidRPr="008C7857">
        <w:rPr>
          <w:lang w:eastAsia="ru-RU"/>
        </w:rPr>
        <w:t xml:space="preserve">Параметры квартиры определены п.2.1 договора. Номер квартиры - 44 , количество комнат – 2, этаж – 5, общая площадь по проекту – </w:t>
      </w:r>
      <w:smartTag w:uri="urn:schemas-microsoft-com:office:smarttags" w:element="metricconverter">
        <w:smartTagPr>
          <w:attr w:name="ProductID" w:val="59,7 кв. м"/>
        </w:smartTagPr>
        <w:r w:rsidRPr="008C7857">
          <w:rPr>
            <w:lang w:eastAsia="ru-RU"/>
          </w:rPr>
          <w:t>59,7 кв. м</w:t>
        </w:r>
      </w:smartTag>
      <w:r w:rsidRPr="008C7857">
        <w:rPr>
          <w:lang w:eastAsia="ru-RU"/>
        </w:rPr>
        <w:t>.</w:t>
      </w:r>
    </w:p>
    <w:p w:rsidR="00F20BDD" w:rsidRPr="008C7857" w:rsidRDefault="00F20BDD" w:rsidP="008C7857">
      <w:pPr>
        <w:jc w:val="both"/>
        <w:rPr>
          <w:lang w:eastAsia="ru-RU"/>
        </w:rPr>
      </w:pPr>
      <w:r w:rsidRPr="008C7857">
        <w:rPr>
          <w:lang w:eastAsia="ru-RU"/>
        </w:rPr>
        <w:t>Как требует пункт 7.1 договора, я полностью оплатила строительство квартиры в сумме 0000000 рублей, квитанции об оплате и платежные поручения прилагаются.</w:t>
      </w:r>
    </w:p>
    <w:p w:rsidR="00F20BDD" w:rsidRPr="008C7857" w:rsidRDefault="00F20BDD" w:rsidP="008C7857">
      <w:pPr>
        <w:jc w:val="both"/>
        <w:rPr>
          <w:lang w:eastAsia="ru-RU"/>
        </w:rPr>
      </w:pPr>
      <w:r w:rsidRPr="008C7857">
        <w:rPr>
          <w:lang w:eastAsia="ru-RU"/>
        </w:rPr>
        <w:t>После полного завершения строительства дома 25 апреля 2010 года Ответчик передал мне квартиру по адресу г. Солнечногорск, ул. Обуховская дом 18 кв. 44, а также передал ключи к ней, о чем был составлен Акт приема-передачи – приложение №1 к Договору участия в долевом строительстве многоквартирного дома № 245/77 от 15.02.2007.</w:t>
      </w:r>
    </w:p>
    <w:p w:rsidR="00F20BDD" w:rsidRPr="008C7857" w:rsidRDefault="00F20BDD" w:rsidP="008C7857">
      <w:pPr>
        <w:jc w:val="both"/>
        <w:rPr>
          <w:lang w:eastAsia="ru-RU"/>
        </w:rPr>
      </w:pPr>
      <w:r w:rsidRPr="008C7857">
        <w:rPr>
          <w:lang w:eastAsia="ru-RU"/>
        </w:rPr>
        <w:t>Таким образом, указанной квартирой я фактически владею и пользуюсь на законных основаниях уже длительное время. Но до сих пор не могу оформить свое право собственности и зарегистрировать в ней свое проживание.</w:t>
      </w:r>
    </w:p>
    <w:p w:rsidR="00F20BDD" w:rsidRPr="008C7857" w:rsidRDefault="00F20BDD" w:rsidP="008C7857">
      <w:pPr>
        <w:jc w:val="both"/>
        <w:rPr>
          <w:lang w:eastAsia="ru-RU"/>
        </w:rPr>
      </w:pPr>
      <w:r w:rsidRPr="008C7857">
        <w:rPr>
          <w:lang w:eastAsia="ru-RU"/>
        </w:rPr>
        <w:t>В соответствии с ГК РФ (ст. 223 п.2) право собственности у добросовестного приобретателя (ст. 302 п.1 ГК РФ) недвижимого имущества возникает с момента государственной регистрации отчуждения имущества.</w:t>
      </w:r>
    </w:p>
    <w:p w:rsidR="00F20BDD" w:rsidRPr="008C7857" w:rsidRDefault="00F20BDD" w:rsidP="008C7857">
      <w:pPr>
        <w:jc w:val="both"/>
        <w:rPr>
          <w:lang w:eastAsia="ru-RU"/>
        </w:rPr>
      </w:pPr>
      <w:r w:rsidRPr="008C7857">
        <w:rPr>
          <w:lang w:eastAsia="ru-RU"/>
        </w:rPr>
        <w:t>Ответчик до настоящего времени не зарегистрировал в реестре прав на недвижимое имущество в Управлении ФС государственной регистрации, кадастра и картографии Московской области право собственности на многоэтажный жилой дом № 18 по ул. Обуховская в г. Солнечногорске Московской области. Считаю, что это обстоятельство не может служить основанием для отказа в признании моего права собственности на принадлежащую мне квартиру.</w:t>
      </w:r>
    </w:p>
    <w:p w:rsidR="00F20BDD" w:rsidRPr="008C7857" w:rsidRDefault="00F20BDD" w:rsidP="008C7857">
      <w:pPr>
        <w:jc w:val="both"/>
        <w:rPr>
          <w:lang w:eastAsia="ru-RU"/>
        </w:rPr>
      </w:pPr>
      <w:r w:rsidRPr="008C7857">
        <w:rPr>
          <w:lang w:eastAsia="ru-RU"/>
        </w:rPr>
        <w:t>На основании вышеперечисленного, в соответствии со статьями 12, 309, 310 ГК РФ</w:t>
      </w:r>
    </w:p>
    <w:p w:rsidR="00F20BDD" w:rsidRPr="008C7857" w:rsidRDefault="00F20BDD" w:rsidP="008C7857">
      <w:pPr>
        <w:jc w:val="center"/>
        <w:rPr>
          <w:b/>
          <w:lang w:eastAsia="ru-RU"/>
        </w:rPr>
      </w:pPr>
      <w:r w:rsidRPr="008C7857">
        <w:rPr>
          <w:b/>
          <w:lang w:eastAsia="ru-RU"/>
        </w:rPr>
        <w:t>ПРОШУ:</w:t>
      </w:r>
    </w:p>
    <w:p w:rsidR="00F20BDD" w:rsidRPr="008C7857" w:rsidRDefault="00F20BDD" w:rsidP="008C7857">
      <w:pPr>
        <w:jc w:val="both"/>
        <w:rPr>
          <w:lang w:eastAsia="ru-RU"/>
        </w:rPr>
      </w:pPr>
      <w:r w:rsidRPr="008C7857">
        <w:rPr>
          <w:lang w:eastAsia="ru-RU"/>
        </w:rPr>
        <w:t>Признать мое право собственности на двухкомнатную квартиру, расположенную по адресу г. Солнечногорск, ул. Обуховская дом 18 кв. 44.</w:t>
      </w:r>
    </w:p>
    <w:p w:rsidR="00F20BDD" w:rsidRPr="008C7857" w:rsidRDefault="00F20BDD" w:rsidP="008C7857">
      <w:pPr>
        <w:jc w:val="both"/>
        <w:rPr>
          <w:i/>
          <w:lang w:eastAsia="ru-RU"/>
        </w:rPr>
      </w:pPr>
      <w:r w:rsidRPr="008C7857">
        <w:rPr>
          <w:i/>
          <w:lang w:eastAsia="ru-RU"/>
        </w:rPr>
        <w:t>Приложение:</w:t>
      </w:r>
    </w:p>
    <w:p w:rsidR="00F20BDD" w:rsidRPr="008C7857" w:rsidRDefault="00F20BDD" w:rsidP="008C7857">
      <w:pPr>
        <w:pStyle w:val="ListParagraph"/>
        <w:numPr>
          <w:ilvl w:val="0"/>
          <w:numId w:val="1"/>
        </w:numPr>
        <w:jc w:val="both"/>
        <w:rPr>
          <w:i/>
          <w:lang w:eastAsia="ru-RU"/>
        </w:rPr>
      </w:pPr>
      <w:r w:rsidRPr="008C7857">
        <w:rPr>
          <w:i/>
          <w:lang w:eastAsia="ru-RU"/>
        </w:rPr>
        <w:t>копии искового заявления о признании права собственности на жилое помещение;</w:t>
      </w:r>
    </w:p>
    <w:p w:rsidR="00F20BDD" w:rsidRPr="008C7857" w:rsidRDefault="00F20BDD" w:rsidP="008C7857">
      <w:pPr>
        <w:pStyle w:val="ListParagraph"/>
        <w:numPr>
          <w:ilvl w:val="0"/>
          <w:numId w:val="1"/>
        </w:numPr>
        <w:jc w:val="both"/>
        <w:rPr>
          <w:i/>
          <w:lang w:eastAsia="ru-RU"/>
        </w:rPr>
      </w:pPr>
      <w:r w:rsidRPr="008C7857">
        <w:rPr>
          <w:i/>
          <w:lang w:eastAsia="ru-RU"/>
        </w:rPr>
        <w:t>копия предварительного Договора участия в долевом строительстве многоквартирного дома № 245/77 от 15.02.2007;</w:t>
      </w:r>
    </w:p>
    <w:p w:rsidR="00F20BDD" w:rsidRPr="008C7857" w:rsidRDefault="00F20BDD" w:rsidP="008C7857">
      <w:pPr>
        <w:pStyle w:val="ListParagraph"/>
        <w:numPr>
          <w:ilvl w:val="0"/>
          <w:numId w:val="1"/>
        </w:numPr>
        <w:jc w:val="both"/>
        <w:rPr>
          <w:i/>
          <w:lang w:eastAsia="ru-RU"/>
        </w:rPr>
      </w:pPr>
      <w:r w:rsidRPr="008C7857">
        <w:rPr>
          <w:i/>
          <w:lang w:eastAsia="ru-RU"/>
        </w:rPr>
        <w:t>копия Акта приема-передачи квартиры приложение №2 к договору участия в долевом строительстве многоквартирного дома № 245/77 от 15.02.2007;</w:t>
      </w:r>
    </w:p>
    <w:p w:rsidR="00F20BDD" w:rsidRPr="008C7857" w:rsidRDefault="00F20BDD" w:rsidP="008C7857">
      <w:pPr>
        <w:pStyle w:val="ListParagraph"/>
        <w:numPr>
          <w:ilvl w:val="0"/>
          <w:numId w:val="1"/>
        </w:numPr>
        <w:jc w:val="both"/>
        <w:rPr>
          <w:i/>
          <w:lang w:eastAsia="ru-RU"/>
        </w:rPr>
      </w:pPr>
      <w:r w:rsidRPr="008C7857">
        <w:rPr>
          <w:i/>
          <w:lang w:eastAsia="ru-RU"/>
        </w:rPr>
        <w:t>копии квитанций об оплате квартиры;</w:t>
      </w:r>
    </w:p>
    <w:p w:rsidR="00F20BDD" w:rsidRPr="008C7857" w:rsidRDefault="00F20BDD" w:rsidP="008C7857">
      <w:pPr>
        <w:pStyle w:val="ListParagraph"/>
        <w:numPr>
          <w:ilvl w:val="0"/>
          <w:numId w:val="1"/>
        </w:numPr>
        <w:jc w:val="both"/>
        <w:rPr>
          <w:i/>
          <w:lang w:eastAsia="ru-RU"/>
        </w:rPr>
      </w:pPr>
      <w:r w:rsidRPr="008C7857">
        <w:rPr>
          <w:i/>
          <w:lang w:eastAsia="ru-RU"/>
        </w:rPr>
        <w:t>копия Технического паспорта квартиры;</w:t>
      </w:r>
    </w:p>
    <w:p w:rsidR="00F20BDD" w:rsidRPr="008C7857" w:rsidRDefault="00F20BDD" w:rsidP="008C7857">
      <w:pPr>
        <w:pStyle w:val="ListParagraph"/>
        <w:numPr>
          <w:ilvl w:val="0"/>
          <w:numId w:val="1"/>
        </w:numPr>
        <w:jc w:val="both"/>
        <w:rPr>
          <w:i/>
          <w:lang w:eastAsia="ru-RU"/>
        </w:rPr>
      </w:pPr>
      <w:r w:rsidRPr="008C7857">
        <w:rPr>
          <w:i/>
          <w:lang w:eastAsia="ru-RU"/>
        </w:rPr>
        <w:t>копия Кадастрового паспорта квартиры;</w:t>
      </w:r>
    </w:p>
    <w:p w:rsidR="00F20BDD" w:rsidRPr="008C7857" w:rsidRDefault="00F20BDD" w:rsidP="008C7857">
      <w:pPr>
        <w:pStyle w:val="ListParagraph"/>
        <w:numPr>
          <w:ilvl w:val="0"/>
          <w:numId w:val="1"/>
        </w:numPr>
        <w:jc w:val="both"/>
        <w:rPr>
          <w:i/>
          <w:lang w:eastAsia="ru-RU"/>
        </w:rPr>
      </w:pPr>
      <w:r w:rsidRPr="008C7857">
        <w:rPr>
          <w:i/>
          <w:lang w:eastAsia="ru-RU"/>
        </w:rPr>
        <w:t>квитанция об оплате госпошлины.</w:t>
      </w:r>
    </w:p>
    <w:p w:rsidR="00F20BDD" w:rsidRPr="008C7857" w:rsidRDefault="00F20BDD" w:rsidP="008C7857">
      <w:pPr>
        <w:jc w:val="both"/>
        <w:rPr>
          <w:lang w:eastAsia="ru-RU"/>
        </w:rPr>
      </w:pPr>
    </w:p>
    <w:p w:rsidR="00F20BDD" w:rsidRPr="008C7857" w:rsidRDefault="00F20BDD" w:rsidP="008C7857">
      <w:pPr>
        <w:jc w:val="both"/>
        <w:rPr>
          <w:lang w:eastAsia="ru-RU"/>
        </w:rPr>
      </w:pPr>
      <w:r>
        <w:rPr>
          <w:lang w:eastAsia="ru-RU"/>
        </w:rPr>
        <w:t>14</w:t>
      </w:r>
      <w:r w:rsidRPr="008C7857">
        <w:rPr>
          <w:lang w:eastAsia="ru-RU"/>
        </w:rPr>
        <w:t xml:space="preserve"> </w:t>
      </w:r>
      <w:r>
        <w:rPr>
          <w:lang w:eastAsia="ru-RU"/>
        </w:rPr>
        <w:t>июня</w:t>
      </w:r>
      <w:r w:rsidRPr="008C7857">
        <w:rPr>
          <w:lang w:eastAsia="ru-RU"/>
        </w:rPr>
        <w:t>201</w:t>
      </w:r>
      <w:r>
        <w:rPr>
          <w:lang w:eastAsia="ru-RU"/>
        </w:rPr>
        <w:t>5</w:t>
      </w:r>
      <w:r w:rsidRPr="008C7857">
        <w:rPr>
          <w:lang w:eastAsia="ru-RU"/>
        </w:rPr>
        <w:t xml:space="preserve"> года,</w:t>
      </w:r>
      <w:r>
        <w:rPr>
          <w:lang w:eastAsia="ru-RU"/>
        </w:rPr>
        <w:t xml:space="preserve">                                                            </w:t>
      </w:r>
      <w:r w:rsidRPr="008C7857">
        <w:rPr>
          <w:lang w:eastAsia="ru-RU"/>
        </w:rPr>
        <w:t xml:space="preserve"> (подпись) </w:t>
      </w:r>
      <w:r>
        <w:rPr>
          <w:lang w:eastAsia="ru-RU"/>
        </w:rPr>
        <w:t>_____________________</w:t>
      </w:r>
    </w:p>
    <w:p w:rsidR="00F20BDD" w:rsidRDefault="00F20BDD"/>
    <w:sectPr w:rsidR="00F20BDD" w:rsidSect="00E7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BDD" w:rsidRDefault="00F20BDD" w:rsidP="008C7857">
      <w:pPr>
        <w:spacing w:after="0" w:line="240" w:lineRule="auto"/>
      </w:pPr>
      <w:r>
        <w:separator/>
      </w:r>
    </w:p>
  </w:endnote>
  <w:endnote w:type="continuationSeparator" w:id="0">
    <w:p w:rsidR="00F20BDD" w:rsidRDefault="00F20BDD" w:rsidP="008C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BDD" w:rsidRDefault="00F20BDD" w:rsidP="008C7857">
      <w:pPr>
        <w:spacing w:after="0" w:line="240" w:lineRule="auto"/>
      </w:pPr>
      <w:r>
        <w:separator/>
      </w:r>
    </w:p>
  </w:footnote>
  <w:footnote w:type="continuationSeparator" w:id="0">
    <w:p w:rsidR="00F20BDD" w:rsidRDefault="00F20BDD" w:rsidP="008C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231"/>
    <w:multiLevelType w:val="hybridMultilevel"/>
    <w:tmpl w:val="885A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857"/>
    <w:rsid w:val="00036AE1"/>
    <w:rsid w:val="001E5DA9"/>
    <w:rsid w:val="002D42D5"/>
    <w:rsid w:val="008C7857"/>
    <w:rsid w:val="00C26E7E"/>
    <w:rsid w:val="00E7426A"/>
    <w:rsid w:val="00ED1BBC"/>
    <w:rsid w:val="00F20BDD"/>
    <w:rsid w:val="00F5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7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C7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8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7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7857"/>
    <w:rPr>
      <w:rFonts w:cs="Times New Roman"/>
    </w:rPr>
  </w:style>
  <w:style w:type="character" w:styleId="Hyperlink">
    <w:name w:val="Hyperlink"/>
    <w:basedOn w:val="DefaultParagraphFont"/>
    <w:uiPriority w:val="99"/>
    <w:rsid w:val="008C78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462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2015-07-15T14:10:00Z</dcterms:created>
  <dcterms:modified xsi:type="dcterms:W3CDTF">2017-10-19T10:37:00Z</dcterms:modified>
</cp:coreProperties>
</file>