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9" w:rsidRDefault="007832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783239" w:rsidRDefault="00783239">
      <w:pPr>
        <w:pStyle w:val="Preformatted"/>
        <w:jc w:val="both"/>
        <w:rPr>
          <w:lang w:val="en-US"/>
        </w:rPr>
      </w:pPr>
    </w:p>
    <w:p w:rsidR="00783239" w:rsidRPr="004434F8" w:rsidRDefault="00783239">
      <w:pPr>
        <w:pStyle w:val="Preformatted"/>
        <w:jc w:val="both"/>
        <w:rPr>
          <w:lang w:val="en-US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4434F8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проживающий(ая) по адресу __________________________________________________________________________________,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783239" w:rsidRDefault="00783239">
      <w:pPr>
        <w:pStyle w:val="Preformatted"/>
        <w:jc w:val="both"/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проживающий(ая) по адресу __________________________________________________________________________________,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783239" w:rsidRDefault="00783239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783239" w:rsidRDefault="00783239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783239" w:rsidRDefault="00783239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783239" w:rsidRDefault="00783239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783239" w:rsidRDefault="00783239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783239" w:rsidRDefault="00783239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783239" w:rsidRDefault="00783239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783239" w:rsidRPr="004434F8" w:rsidRDefault="00783239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4434F8">
        <w:rPr>
          <w:rFonts w:ascii="Times New Roman" w:hAnsi="Times New Roman" w:cs="Times New Roman"/>
        </w:rPr>
        <w:t>_________________</w:t>
      </w:r>
    </w:p>
    <w:p w:rsidR="00783239" w:rsidRDefault="00783239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783239" w:rsidRDefault="00783239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Pr="004434F8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4434F8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4434F8">
        <w:rPr>
          <w:rFonts w:ascii="Times New Roman" w:hAnsi="Times New Roman" w:cs="Times New Roman"/>
        </w:rPr>
        <w:t>)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783239" w:rsidRPr="004434F8" w:rsidRDefault="00783239">
      <w:pPr>
        <w:pStyle w:val="Preformatted"/>
        <w:jc w:val="both"/>
        <w:rPr>
          <w:rFonts w:ascii="Times New Roman" w:hAnsi="Times New Roman" w:cs="Times New Roman"/>
        </w:rPr>
      </w:pPr>
      <w:r w:rsidRPr="004434F8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4434F8">
        <w:rPr>
          <w:rFonts w:ascii="Times New Roman" w:hAnsi="Times New Roman" w:cs="Times New Roman"/>
        </w:rPr>
        <w:t>)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783239" w:rsidRDefault="00783239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783239" w:rsidSect="00E54495">
      <w:footerReference w:type="default" r:id="rId6"/>
      <w:pgSz w:w="11906" w:h="16838"/>
      <w:pgMar w:top="567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39" w:rsidRDefault="00783239" w:rsidP="00E54495">
      <w:r>
        <w:separator/>
      </w:r>
    </w:p>
  </w:endnote>
  <w:endnote w:type="continuationSeparator" w:id="0">
    <w:p w:rsidR="00783239" w:rsidRDefault="00783239" w:rsidP="00E5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39" w:rsidRDefault="00783239">
    <w:pPr>
      <w:pStyle w:val="Footer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39" w:rsidRDefault="00783239" w:rsidP="00E54495">
      <w:r>
        <w:separator/>
      </w:r>
    </w:p>
  </w:footnote>
  <w:footnote w:type="continuationSeparator" w:id="0">
    <w:p w:rsidR="00783239" w:rsidRDefault="00783239" w:rsidP="00E54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95"/>
    <w:rsid w:val="004434F8"/>
    <w:rsid w:val="004E0906"/>
    <w:rsid w:val="006133B4"/>
    <w:rsid w:val="007734FC"/>
    <w:rsid w:val="00783239"/>
    <w:rsid w:val="00E5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95"/>
    <w:pPr>
      <w:suppressAutoHyphens/>
      <w:overflowPunct w:val="0"/>
    </w:pPr>
    <w:rPr>
      <w:rFonts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99"/>
    <w:rsid w:val="00E5449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E54495"/>
    <w:rPr>
      <w:rFonts w:cs="Times New Roman"/>
      <w:color w:val="0000FF"/>
      <w:u w:val="single"/>
    </w:rPr>
  </w:style>
  <w:style w:type="character" w:customStyle="1" w:styleId="a">
    <w:name w:val="Посещённая гиперссылка"/>
    <w:uiPriority w:val="99"/>
    <w:rsid w:val="00E54495"/>
    <w:rPr>
      <w:color w:val="800000"/>
      <w:u w:val="single"/>
    </w:rPr>
  </w:style>
  <w:style w:type="paragraph" w:customStyle="1" w:styleId="a0">
    <w:name w:val="Заголовок"/>
    <w:basedOn w:val="Normal"/>
    <w:next w:val="BodyText"/>
    <w:uiPriority w:val="99"/>
    <w:rsid w:val="00E544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4495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3AC"/>
    <w:rPr>
      <w:rFonts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E54495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E5449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133AC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rsid w:val="00E54495"/>
    <w:pPr>
      <w:suppressLineNumbers/>
    </w:pPr>
    <w:rPr>
      <w:rFonts w:cs="Mangal"/>
    </w:rPr>
  </w:style>
  <w:style w:type="paragraph" w:customStyle="1" w:styleId="Preformatted">
    <w:name w:val="Preformatted"/>
    <w:basedOn w:val="Normal"/>
    <w:uiPriority w:val="99"/>
    <w:rsid w:val="00E5449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E544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3AC"/>
    <w:rPr>
      <w:rFonts w:cs="Times New Roman"/>
      <w:color w:val="00000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E544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3AC"/>
    <w:rPr>
      <w:rFonts w:cs="Times New Roman"/>
      <w:color w:val="00000A"/>
      <w:sz w:val="20"/>
      <w:szCs w:val="20"/>
      <w:lang w:eastAsia="zh-CN"/>
    </w:rPr>
  </w:style>
  <w:style w:type="paragraph" w:customStyle="1" w:styleId="a1">
    <w:name w:val="Содержимое списка"/>
    <w:basedOn w:val="Normal"/>
    <w:uiPriority w:val="99"/>
    <w:rsid w:val="00E54495"/>
    <w:pPr>
      <w:ind w:left="567"/>
    </w:pPr>
  </w:style>
  <w:style w:type="character" w:styleId="Hyperlink">
    <w:name w:val="Hyperlink"/>
    <w:basedOn w:val="DefaultParagraphFont"/>
    <w:uiPriority w:val="99"/>
    <w:rsid w:val="004434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574</Words>
  <Characters>3276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/>
  <dc:creator/>
  <cp:keywords/>
  <dc:description>101dogovor.ru</dc:description>
  <cp:lastModifiedBy>User</cp:lastModifiedBy>
  <cp:revision>3</cp:revision>
  <dcterms:created xsi:type="dcterms:W3CDTF">2015-02-02T15:41:00Z</dcterms:created>
  <dcterms:modified xsi:type="dcterms:W3CDTF">2016-12-02T16:32:00Z</dcterms:modified>
</cp:coreProperties>
</file>