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5" w:rsidRPr="00BA732B" w:rsidRDefault="000218E5" w:rsidP="00BA732B">
      <w:pPr>
        <w:pStyle w:val="NormalWeb"/>
        <w:shd w:val="clear" w:color="auto" w:fill="FFFFFF"/>
        <w:spacing w:before="0" w:beforeAutospacing="0" w:after="138" w:afterAutospacing="0" w:line="306" w:lineRule="atLeast"/>
        <w:jc w:val="center"/>
        <w:rPr>
          <w:rFonts w:ascii="Calibri" w:hAnsi="Calibri"/>
          <w:i/>
          <w:color w:val="333333"/>
          <w:sz w:val="48"/>
          <w:szCs w:val="48"/>
        </w:rPr>
      </w:pPr>
      <w:r w:rsidRPr="00BA732B">
        <w:rPr>
          <w:rFonts w:ascii="Calibri" w:hAnsi="Calibri"/>
          <w:i/>
          <w:color w:val="333333"/>
          <w:sz w:val="48"/>
          <w:szCs w:val="48"/>
        </w:rPr>
        <w:t>ОБРАЗЕЦ</w:t>
      </w:r>
    </w:p>
    <w:p w:rsidR="000218E5" w:rsidRDefault="000218E5" w:rsidP="00BA732B">
      <w:pPr>
        <w:ind w:left="5670"/>
      </w:pPr>
      <w:r>
        <w:t>Начальнику ГИБДД по г. ___________,</w:t>
      </w:r>
      <w:r>
        <w:rPr>
          <w:rStyle w:val="apple-converted-space"/>
          <w:rFonts w:ascii="Helvetica" w:hAnsi="Helvetica"/>
          <w:color w:val="333333"/>
          <w:sz w:val="25"/>
          <w:szCs w:val="25"/>
        </w:rPr>
        <w:t> </w:t>
      </w:r>
      <w:r>
        <w:br/>
        <w:t>___________________________</w:t>
      </w:r>
    </w:p>
    <w:p w:rsidR="000218E5" w:rsidRDefault="000218E5" w:rsidP="00BA732B">
      <w:pPr>
        <w:ind w:left="5670"/>
      </w:pPr>
      <w:r>
        <w:t>от ___________________________</w:t>
      </w:r>
      <w:r>
        <w:br/>
        <w:t>прож. ___________________________</w:t>
      </w:r>
    </w:p>
    <w:p w:rsidR="000218E5" w:rsidRDefault="000218E5" w:rsidP="00BA732B">
      <w:pPr>
        <w:pStyle w:val="NormalWeb"/>
        <w:shd w:val="clear" w:color="auto" w:fill="FFFFFF"/>
        <w:spacing w:before="0" w:beforeAutospacing="0" w:after="138" w:afterAutospacing="0" w:line="306" w:lineRule="atLeast"/>
        <w:jc w:val="center"/>
        <w:rPr>
          <w:rFonts w:ascii="Calibri" w:hAnsi="Calibri"/>
          <w:color w:val="333333"/>
          <w:sz w:val="25"/>
          <w:szCs w:val="25"/>
        </w:rPr>
      </w:pPr>
    </w:p>
    <w:p w:rsidR="000218E5" w:rsidRDefault="000218E5" w:rsidP="00BA732B">
      <w:pPr>
        <w:pStyle w:val="NormalWeb"/>
        <w:shd w:val="clear" w:color="auto" w:fill="FFFFFF"/>
        <w:spacing w:before="0" w:beforeAutospacing="0" w:after="138" w:afterAutospacing="0" w:line="306" w:lineRule="atLeast"/>
        <w:jc w:val="center"/>
        <w:rPr>
          <w:rFonts w:ascii="Calibri" w:hAnsi="Calibri"/>
          <w:color w:val="333333"/>
          <w:sz w:val="25"/>
          <w:szCs w:val="25"/>
        </w:rPr>
      </w:pPr>
    </w:p>
    <w:p w:rsidR="000218E5" w:rsidRDefault="000218E5" w:rsidP="00BA732B">
      <w:pPr>
        <w:jc w:val="center"/>
      </w:pPr>
      <w:r>
        <w:t>ЗАЯВЛЕНИЕ</w:t>
      </w:r>
    </w:p>
    <w:p w:rsidR="000218E5" w:rsidRDefault="000218E5" w:rsidP="00BA732B">
      <w:pPr>
        <w:jc w:val="both"/>
      </w:pPr>
      <w:r>
        <w:br/>
        <w:t>Постановлением мирового судьи судебного участка №__ __________ района г. _________ ___________ от _________ года признан виновным в совершении административного правонарушения, ответственность за которое предусмотрено ч.4 ст.12.15 КоАП РФ и назначено наказание в виде лишения управления транспортными средствами сроком на 4 месяца.</w:t>
      </w:r>
    </w:p>
    <w:p w:rsidR="000218E5" w:rsidRDefault="000218E5" w:rsidP="00BA732B">
      <w:pPr>
        <w:jc w:val="both"/>
      </w:pPr>
      <w:r>
        <w:br/>
        <w:t>В связи с тем, что наказание по постановлению мирового судьи истекло, прошу возвратить мои водительские права.</w:t>
      </w:r>
    </w:p>
    <w:p w:rsidR="000218E5" w:rsidRDefault="000218E5" w:rsidP="00BA732B">
      <w:pPr>
        <w:jc w:val="both"/>
        <w:rPr>
          <w:rStyle w:val="apple-converted-space"/>
          <w:color w:val="333333"/>
          <w:sz w:val="25"/>
          <w:szCs w:val="25"/>
        </w:rPr>
      </w:pPr>
      <w:r>
        <w:t>Приложение: копия постановления мирового судьи судебного участка</w:t>
      </w:r>
      <w:r>
        <w:rPr>
          <w:rStyle w:val="apple-converted-space"/>
          <w:color w:val="333333"/>
          <w:sz w:val="25"/>
          <w:szCs w:val="25"/>
        </w:rPr>
        <w:t>;</w:t>
      </w:r>
    </w:p>
    <w:p w:rsidR="000218E5" w:rsidRPr="00BA732B" w:rsidRDefault="000218E5" w:rsidP="00BA732B">
      <w:r w:rsidRPr="00BA732B">
        <w:t>медицинскую справку о годности к управлению транспортными</w:t>
      </w:r>
      <w:r>
        <w:rPr>
          <w:shd w:val="clear" w:color="auto" w:fill="FCF9F0"/>
        </w:rPr>
        <w:t xml:space="preserve"> </w:t>
      </w:r>
      <w:r w:rsidRPr="00BA732B">
        <w:t>средствами соответствующих категорий</w:t>
      </w:r>
    </w:p>
    <w:p w:rsidR="000218E5" w:rsidRDefault="000218E5" w:rsidP="00BA732B">
      <w:pPr>
        <w:pStyle w:val="NormalWeb"/>
        <w:shd w:val="clear" w:color="auto" w:fill="FFFFFF"/>
        <w:spacing w:before="0" w:beforeAutospacing="0" w:after="138" w:afterAutospacing="0" w:line="306" w:lineRule="atLeast"/>
        <w:rPr>
          <w:rFonts w:ascii="Calibri" w:hAnsi="Calibri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br/>
      </w:r>
    </w:p>
    <w:p w:rsidR="000218E5" w:rsidRPr="00BA732B" w:rsidRDefault="000218E5" w:rsidP="00BA732B">
      <w:pPr>
        <w:pStyle w:val="NormalWeb"/>
        <w:shd w:val="clear" w:color="auto" w:fill="FFFFFF"/>
        <w:spacing w:before="0" w:beforeAutospacing="0" w:after="138" w:afterAutospacing="0" w:line="306" w:lineRule="atLeast"/>
        <w:rPr>
          <w:rFonts w:ascii="Calibri" w:hAnsi="Calibri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>«___»_____________ г. _____</w:t>
      </w:r>
      <w:r>
        <w:rPr>
          <w:rFonts w:ascii="Calibri" w:hAnsi="Calibri"/>
          <w:color w:val="333333"/>
          <w:sz w:val="25"/>
          <w:szCs w:val="25"/>
        </w:rPr>
        <w:t xml:space="preserve">                                                              __________________</w:t>
      </w:r>
    </w:p>
    <w:p w:rsidR="000218E5" w:rsidRDefault="000218E5" w:rsidP="00FB6262">
      <w:pPr>
        <w:rPr>
          <w:sz w:val="19"/>
          <w:szCs w:val="19"/>
        </w:rPr>
      </w:pPr>
    </w:p>
    <w:tbl>
      <w:tblPr>
        <w:tblW w:w="9457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4728"/>
        <w:gridCol w:w="4729"/>
      </w:tblGrid>
      <w:tr w:rsidR="000218E5" w:rsidRPr="00904FEA" w:rsidTr="00E05DF0">
        <w:trPr>
          <w:tblCellSpacing w:w="15" w:type="dxa"/>
        </w:trPr>
        <w:tc>
          <w:tcPr>
            <w:tcW w:w="2500" w:type="pct"/>
          </w:tcPr>
          <w:p w:rsidR="000218E5" w:rsidRPr="00904FEA" w:rsidRDefault="000218E5" w:rsidP="00E05DF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218E5" w:rsidRPr="00904FEA" w:rsidRDefault="000218E5" w:rsidP="00FB62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8E5" w:rsidRDefault="000218E5" w:rsidP="00FB6262"/>
    <w:sectPr w:rsidR="000218E5" w:rsidSect="002A0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E5" w:rsidRDefault="000218E5" w:rsidP="004559AD">
      <w:pPr>
        <w:spacing w:after="0" w:line="240" w:lineRule="auto"/>
      </w:pPr>
      <w:r>
        <w:separator/>
      </w:r>
    </w:p>
  </w:endnote>
  <w:endnote w:type="continuationSeparator" w:id="0">
    <w:p w:rsidR="000218E5" w:rsidRDefault="000218E5" w:rsidP="0045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Default="000218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Default="000218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Default="00021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E5" w:rsidRDefault="000218E5" w:rsidP="004559AD">
      <w:pPr>
        <w:spacing w:after="0" w:line="240" w:lineRule="auto"/>
      </w:pPr>
      <w:r>
        <w:separator/>
      </w:r>
    </w:p>
  </w:footnote>
  <w:footnote w:type="continuationSeparator" w:id="0">
    <w:p w:rsidR="000218E5" w:rsidRDefault="000218E5" w:rsidP="0045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Default="000218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Pr="00C57B48" w:rsidRDefault="000218E5" w:rsidP="00C57B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5" w:rsidRDefault="000218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62"/>
    <w:rsid w:val="000218E5"/>
    <w:rsid w:val="00036AE1"/>
    <w:rsid w:val="000D140B"/>
    <w:rsid w:val="000E4263"/>
    <w:rsid w:val="001E5DA9"/>
    <w:rsid w:val="002A0E63"/>
    <w:rsid w:val="004559AD"/>
    <w:rsid w:val="006B26FC"/>
    <w:rsid w:val="00770AF4"/>
    <w:rsid w:val="00904FEA"/>
    <w:rsid w:val="00B038F4"/>
    <w:rsid w:val="00BA732B"/>
    <w:rsid w:val="00C455D5"/>
    <w:rsid w:val="00C57B48"/>
    <w:rsid w:val="00C97868"/>
    <w:rsid w:val="00CB7328"/>
    <w:rsid w:val="00E05DF0"/>
    <w:rsid w:val="00FB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2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6262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FB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62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626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45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9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9AD"/>
    <w:rPr>
      <w:rFonts w:cs="Times New Roman"/>
    </w:rPr>
  </w:style>
  <w:style w:type="character" w:styleId="Hyperlink">
    <w:name w:val="Hyperlink"/>
    <w:basedOn w:val="DefaultParagraphFont"/>
    <w:uiPriority w:val="99"/>
    <w:rsid w:val="004559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A7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160784</dc:creator>
  <cp:keywords/>
  <dc:description/>
  <cp:lastModifiedBy>User</cp:lastModifiedBy>
  <cp:revision>7</cp:revision>
  <dcterms:created xsi:type="dcterms:W3CDTF">2014-07-02T11:26:00Z</dcterms:created>
  <dcterms:modified xsi:type="dcterms:W3CDTF">2016-06-22T18:39:00Z</dcterms:modified>
</cp:coreProperties>
</file>